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E10" w:rsidRPr="00FA0C0C" w:rsidRDefault="003E4992" w:rsidP="00FA0C0C">
      <w:pPr>
        <w:jc w:val="distribute"/>
        <w:rPr>
          <w:rFonts w:ascii="宋体" w:eastAsia="宋体" w:hAnsi="宋体"/>
          <w:color w:val="FF0000"/>
        </w:rPr>
      </w:pPr>
      <w:r>
        <w:rPr>
          <w:rFonts w:hint="eastAsia"/>
          <w:noProof/>
        </w:rPr>
        <mc:AlternateContent>
          <mc:Choice Requires="wps">
            <w:drawing>
              <wp:anchor distT="0" distB="0" distL="114300" distR="114300" simplePos="0" relativeHeight="251658752" behindDoc="0" locked="0" layoutInCell="1" allowOverlap="1" wp14:anchorId="2B1D50F8" wp14:editId="1EB80A32">
                <wp:simplePos x="0" y="0"/>
                <wp:positionH relativeFrom="margin">
                  <wp:align>center</wp:align>
                </wp:positionH>
                <wp:positionV relativeFrom="page">
                  <wp:posOffset>1727200</wp:posOffset>
                </wp:positionV>
                <wp:extent cx="6120130" cy="0"/>
                <wp:effectExtent l="0" t="0" r="33020" b="19050"/>
                <wp:wrapNone/>
                <wp:docPr id="2"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6310A" id="Line 241" o:spid="_x0000_s1026" style="position:absolute;left:0;text-align:lef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136pt" to="481.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" strokecolor="red" strokeweight="1pt">
                <w10:wrap anchorx="margin" anchory="page"/>
              </v:line>
            </w:pict>
          </mc:Fallback>
        </mc:AlternateContent>
      </w:r>
      <w:r w:rsidR="0097460B">
        <w:rPr>
          <w:rFonts w:ascii="仿宋_GB2312" w:hint="eastAsia"/>
          <w:noProof/>
        </w:rPr>
        <mc:AlternateContent>
          <mc:Choice Requires="wps">
            <w:drawing>
              <wp:anchor distT="0" distB="0" distL="114300" distR="114300" simplePos="0" relativeHeight="251657728" behindDoc="0" locked="0" layoutInCell="1" allowOverlap="1" wp14:anchorId="5DC10934" wp14:editId="518AE90E">
                <wp:simplePos x="0" y="0"/>
                <wp:positionH relativeFrom="margin">
                  <wp:posOffset>-12700</wp:posOffset>
                </wp:positionH>
                <wp:positionV relativeFrom="margin">
                  <wp:posOffset>-735330</wp:posOffset>
                </wp:positionV>
                <wp:extent cx="5641340" cy="1102995"/>
                <wp:effectExtent l="0" t="0" r="1905" b="0"/>
                <wp:wrapNone/>
                <wp:docPr id="3"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1102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523" w:rsidRDefault="00422523">
                            <w:pPr>
                              <w:spacing w:line="1700" w:lineRule="exact"/>
                              <w:jc w:val="distribute"/>
                              <w:rPr>
                                <w:rFonts w:ascii="宋体" w:eastAsia="宋体" w:hAnsi="宋体"/>
                                <w:b/>
                                <w:spacing w:val="60"/>
                                <w:w w:val="90"/>
                                <w:sz w:val="70"/>
                                <w:szCs w:val="48"/>
                              </w:rPr>
                            </w:pPr>
                            <w:r>
                              <w:rPr>
                                <w:rFonts w:ascii="宋体" w:eastAsia="宋体" w:hAnsi="宋体" w:hint="eastAsia"/>
                                <w:b/>
                                <w:color w:val="FF0000"/>
                                <w:spacing w:val="60"/>
                                <w:w w:val="90"/>
                                <w:sz w:val="70"/>
                                <w:szCs w:val="48"/>
                              </w:rPr>
                              <w:t>深圳市宝安区经济促进局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10934" id="_x0000_t202" coordsize="21600,21600" o:spt="202" path="m,l,21600r21600,l21600,xe">
                <v:stroke joinstyle="miter"/>
                <v:path gradientshapeok="t" o:connecttype="rect"/>
              </v:shapetype>
              <v:shape id="Text Box 239" o:spid="_x0000_s1026" type="#_x0000_t202" style="position:absolute;left:0;text-align:left;margin-left:-1pt;margin-top:-57.9pt;width:444.2pt;height:86.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mktg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" filled="f" stroked="f">
                <v:textbox>
                  <w:txbxContent>
                    <w:p w:rsidR="00422523" w:rsidRDefault="00422523">
                      <w:pPr>
                        <w:spacing w:line="1700" w:lineRule="exact"/>
                        <w:jc w:val="distribute"/>
                        <w:rPr>
                          <w:rFonts w:ascii="宋体" w:eastAsia="宋体" w:hAnsi="宋体"/>
                          <w:b/>
                          <w:spacing w:val="60"/>
                          <w:w w:val="90"/>
                          <w:sz w:val="70"/>
                          <w:szCs w:val="48"/>
                        </w:rPr>
                      </w:pPr>
                      <w:r>
                        <w:rPr>
                          <w:rFonts w:ascii="宋体" w:eastAsia="宋体" w:hAnsi="宋体" w:hint="eastAsia"/>
                          <w:b/>
                          <w:color w:val="FF0000"/>
                          <w:spacing w:val="60"/>
                          <w:w w:val="90"/>
                          <w:sz w:val="70"/>
                          <w:szCs w:val="48"/>
                        </w:rPr>
                        <w:t>深圳市宝安区经济促进局</w:t>
                      </w:r>
                    </w:p>
                  </w:txbxContent>
                </v:textbox>
                <w10:wrap anchorx="margin" anchory="margin"/>
              </v:shape>
            </w:pict>
          </mc:Fallback>
        </mc:AlternateContent>
      </w:r>
      <w:r w:rsidR="0097460B">
        <w:rPr>
          <w:rFonts w:hint="eastAsia"/>
          <w:noProof/>
        </w:rPr>
        <mc:AlternateContent>
          <mc:Choice Requires="wps">
            <w:drawing>
              <wp:anchor distT="0" distB="0" distL="114300" distR="114300" simplePos="0" relativeHeight="251656704" behindDoc="0" locked="0" layoutInCell="1" allowOverlap="1" wp14:anchorId="306B8B36" wp14:editId="28C86405">
                <wp:simplePos x="0" y="0"/>
                <wp:positionH relativeFrom="margin">
                  <wp:align>center</wp:align>
                </wp:positionH>
                <wp:positionV relativeFrom="page">
                  <wp:posOffset>1692275</wp:posOffset>
                </wp:positionV>
                <wp:extent cx="6120130" cy="0"/>
                <wp:effectExtent l="20955" t="22225" r="21590" b="15875"/>
                <wp:wrapNone/>
                <wp:docPr id="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9B00E" id="Line 169" o:spid="_x0000_s1026" style="position:absolute;left:0;text-align:lef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133.25pt" to="481.9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j6FAIAACs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" strokecolor="red" strokeweight="2.5pt">
                <w10:wrap anchorx="margin" anchory="page"/>
              </v:line>
            </w:pict>
          </mc:Fallback>
        </mc:AlternateContent>
      </w:r>
    </w:p>
    <w:p w:rsidR="00976DAA" w:rsidRDefault="00976DAA" w:rsidP="00FA0C0C">
      <w:pPr>
        <w:spacing w:line="560" w:lineRule="exact"/>
        <w:jc w:val="center"/>
        <w:rPr>
          <w:rFonts w:ascii="宋体" w:hAnsi="宋体" w:cs="宋体"/>
          <w:b/>
          <w:sz w:val="44"/>
          <w:szCs w:val="44"/>
        </w:rPr>
      </w:pPr>
    </w:p>
    <w:p w:rsidR="00281D82" w:rsidRPr="008911A1" w:rsidRDefault="00281D82" w:rsidP="00281D82">
      <w:pPr>
        <w:jc w:val="center"/>
        <w:rPr>
          <w:rFonts w:ascii="宋体" w:eastAsia="宋体" w:hAnsi="宋体"/>
          <w:sz w:val="44"/>
          <w:szCs w:val="44"/>
        </w:rPr>
      </w:pPr>
      <w:r w:rsidRPr="008911A1">
        <w:rPr>
          <w:rFonts w:ascii="宋体" w:eastAsia="宋体" w:hAnsi="宋体" w:hint="eastAsia"/>
          <w:sz w:val="44"/>
          <w:szCs w:val="44"/>
        </w:rPr>
        <w:t>邀请函</w:t>
      </w:r>
    </w:p>
    <w:p w:rsidR="00281D82" w:rsidRPr="0061289B" w:rsidRDefault="00281D82" w:rsidP="00281D82">
      <w:pPr>
        <w:rPr>
          <w:rFonts w:ascii="宋体" w:eastAsia="宋体" w:hAnsi="宋体"/>
          <w:b/>
          <w:sz w:val="44"/>
          <w:szCs w:val="44"/>
        </w:rPr>
      </w:pPr>
    </w:p>
    <w:p w:rsidR="00281D82" w:rsidRPr="0016602D" w:rsidRDefault="00281D82" w:rsidP="00281D82">
      <w:pPr>
        <w:rPr>
          <w:rFonts w:ascii="仿宋_GB2312" w:hAnsi="宋体"/>
        </w:rPr>
      </w:pPr>
      <w:r w:rsidRPr="0016602D">
        <w:rPr>
          <w:rFonts w:ascii="仿宋_GB2312" w:hAnsi="宋体" w:hint="eastAsia"/>
        </w:rPr>
        <w:t>各相关企业:</w:t>
      </w:r>
    </w:p>
    <w:p w:rsidR="00281D82" w:rsidRPr="0016602D" w:rsidRDefault="00281D82" w:rsidP="00281D82">
      <w:pPr>
        <w:ind w:firstLine="645"/>
        <w:rPr>
          <w:rFonts w:ascii="仿宋_GB2312" w:hAnsi="宋体"/>
        </w:rPr>
      </w:pPr>
      <w:r w:rsidRPr="0016602D">
        <w:rPr>
          <w:rFonts w:ascii="仿宋_GB2312" w:hAnsi="仿宋" w:cs="仿宋_GB2312" w:hint="eastAsia"/>
          <w:color w:val="000000"/>
        </w:rPr>
        <w:t>为集中展示宝安的科技创新成果、未来规划</w:t>
      </w:r>
      <w:r w:rsidRPr="0016602D">
        <w:rPr>
          <w:rFonts w:ascii="仿宋_GB2312" w:hAnsi="宋体" w:hint="eastAsia"/>
        </w:rPr>
        <w:t>、优势产业和特色产品，秉承专业化、市场化、国际化、品牌化的办展宗旨，</w:t>
      </w:r>
      <w:r w:rsidRPr="0016602D">
        <w:rPr>
          <w:rFonts w:ascii="仿宋_GB2312" w:hAnsi="仿宋" w:hint="eastAsia"/>
          <w:color w:val="000000"/>
        </w:rPr>
        <w:t>充分体现宝安发挥区位、产业、政策优势，推动我区建设成为具有全球影响力的现代化国际化滨海宝安、质量型创新型产业名城、</w:t>
      </w:r>
      <w:proofErr w:type="gramStart"/>
      <w:r w:rsidRPr="0016602D">
        <w:rPr>
          <w:rFonts w:ascii="仿宋_GB2312" w:hAnsi="仿宋" w:hint="eastAsia"/>
          <w:color w:val="000000"/>
        </w:rPr>
        <w:t>宜业宜居活力</w:t>
      </w:r>
      <w:proofErr w:type="gramEnd"/>
      <w:r w:rsidRPr="0016602D">
        <w:rPr>
          <w:rFonts w:ascii="仿宋_GB2312" w:hAnsi="仿宋" w:hint="eastAsia"/>
          <w:color w:val="000000"/>
        </w:rPr>
        <w:t>之区，</w:t>
      </w:r>
      <w:r w:rsidRPr="0016602D">
        <w:rPr>
          <w:rFonts w:ascii="仿宋_GB2312" w:hAnsi="宋体" w:hint="eastAsia"/>
        </w:rPr>
        <w:t>宝安区人民政府将于2017年7月27日-29日在深圳会展中心1</w:t>
      </w:r>
      <w:r w:rsidR="0016602D" w:rsidRPr="0016602D">
        <w:rPr>
          <w:rFonts w:ascii="仿宋_GB2312" w:hAnsi="宋体" w:hint="eastAsia"/>
        </w:rPr>
        <w:t>号馆、6</w:t>
      </w:r>
      <w:r w:rsidRPr="0016602D">
        <w:rPr>
          <w:rFonts w:ascii="仿宋_GB2312" w:hAnsi="宋体" w:hint="eastAsia"/>
        </w:rPr>
        <w:t>号馆举办2017宝安产业发展博览会（</w:t>
      </w:r>
      <w:proofErr w:type="gramStart"/>
      <w:r w:rsidRPr="0016602D">
        <w:rPr>
          <w:rFonts w:ascii="仿宋_GB2312" w:hAnsi="宋体" w:hint="eastAsia"/>
        </w:rPr>
        <w:t>简称宝博会</w:t>
      </w:r>
      <w:proofErr w:type="gramEnd"/>
      <w:r w:rsidRPr="0016602D">
        <w:rPr>
          <w:rFonts w:ascii="仿宋_GB2312" w:hAnsi="宋体" w:hint="eastAsia"/>
        </w:rPr>
        <w:t>）。</w:t>
      </w:r>
      <w:proofErr w:type="gramStart"/>
      <w:r w:rsidRPr="0016602D">
        <w:rPr>
          <w:rFonts w:ascii="仿宋_GB2312" w:hAnsi="宋体" w:hint="eastAsia"/>
        </w:rPr>
        <w:t>本届宝博会</w:t>
      </w:r>
      <w:proofErr w:type="gramEnd"/>
      <w:r w:rsidRPr="0016602D">
        <w:rPr>
          <w:rFonts w:ascii="仿宋_GB2312" w:hAnsi="宋体" w:hint="eastAsia"/>
        </w:rPr>
        <w:t>将</w:t>
      </w:r>
      <w:r w:rsidR="0038273E" w:rsidRPr="0016602D">
        <w:rPr>
          <w:rFonts w:ascii="仿宋_GB2312" w:hAnsi="仿宋" w:cs="仿宋_GB2312" w:hint="eastAsia"/>
          <w:color w:val="000000"/>
        </w:rPr>
        <w:t>全面展示宝安区城市建设成就、优良的综合性、系统性营商环境、科技创新成果及未来规划，重点展示引领与支撑“深圳质量 宝安智造”的重点产业与龙头企业，充分展现宝安以质量和标准引领制造业结构调整和转型升级，全面构建质量型创新型产业体系的成效。吸引更多人才、资金、技术等高端创新要素加快向宝安集聚，促进与国内外的经贸交流，让世界聚焦宝安、让宝安拥抱世界。</w:t>
      </w:r>
    </w:p>
    <w:p w:rsidR="00281D82" w:rsidRPr="0016602D" w:rsidRDefault="00281D82" w:rsidP="00281D82">
      <w:pPr>
        <w:ind w:firstLine="645"/>
        <w:rPr>
          <w:rFonts w:ascii="仿宋_GB2312" w:hAnsi="仿宋" w:cs="仿宋_GB2312"/>
          <w:color w:val="000000"/>
        </w:rPr>
      </w:pPr>
      <w:r w:rsidRPr="0016602D">
        <w:rPr>
          <w:rFonts w:ascii="仿宋_GB2312" w:hAnsi="仿宋" w:cs="仿宋_GB2312" w:hint="eastAsia"/>
          <w:color w:val="000000"/>
        </w:rPr>
        <w:t>根据对宝安区产业的调研分析，结合宝安企业的现状和未来发展趋势，</w:t>
      </w:r>
      <w:proofErr w:type="gramStart"/>
      <w:r w:rsidR="0038273E" w:rsidRPr="0016602D">
        <w:rPr>
          <w:rFonts w:ascii="仿宋_GB2312" w:hAnsi="仿宋" w:cs="仿宋_GB2312" w:hint="eastAsia"/>
          <w:color w:val="000000"/>
        </w:rPr>
        <w:t>今年宝博会</w:t>
      </w:r>
      <w:proofErr w:type="gramEnd"/>
      <w:r w:rsidR="0038273E" w:rsidRPr="0016602D">
        <w:rPr>
          <w:rFonts w:ascii="仿宋_GB2312" w:hAnsi="仿宋" w:hint="eastAsia"/>
          <w:color w:val="000000"/>
        </w:rPr>
        <w:t>将展区划分为宝安智造馆（7个功能展区、4个体验展区）及宝安形象馆（21个功能展区）两大主题区域。</w:t>
      </w:r>
      <w:r w:rsidRPr="0016602D">
        <w:rPr>
          <w:rFonts w:ascii="仿宋_GB2312" w:hAnsi="仿宋" w:cs="仿宋_GB2312" w:hint="eastAsia"/>
          <w:color w:val="000000"/>
        </w:rPr>
        <w:t>同期将举办第二届“中国制造2025与宝安产</w:t>
      </w:r>
      <w:r w:rsidRPr="0016602D">
        <w:rPr>
          <w:rFonts w:ascii="仿宋_GB2312" w:hAnsi="宋体" w:hint="eastAsia"/>
        </w:rPr>
        <w:t>业转型升级高峰论</w:t>
      </w:r>
      <w:r w:rsidRPr="0016602D">
        <w:rPr>
          <w:rFonts w:ascii="仿宋_GB2312" w:hAnsi="宋体" w:hint="eastAsia"/>
        </w:rPr>
        <w:lastRenderedPageBreak/>
        <w:t>坛”及第二届“</w:t>
      </w:r>
      <w:r w:rsidRPr="0016602D">
        <w:rPr>
          <w:rFonts w:ascii="仿宋_GB2312" w:hAnsi="楷体" w:cs="黑体" w:hint="eastAsia"/>
          <w:color w:val="000000"/>
        </w:rPr>
        <w:t>现代物流与供应链创新发展论坛”</w:t>
      </w:r>
      <w:r w:rsidRPr="0016602D">
        <w:rPr>
          <w:rFonts w:ascii="仿宋_GB2312" w:hAnsi="宋体" w:hint="eastAsia"/>
        </w:rPr>
        <w:t>，此外还将举办</w:t>
      </w:r>
      <w:r w:rsidR="00811E44">
        <w:rPr>
          <w:rFonts w:ascii="仿宋_GB2312" w:hAnsi="仿宋" w:cs="黑体" w:hint="eastAsia"/>
          <w:bCs/>
          <w:color w:val="000000"/>
        </w:rPr>
        <w:t>项目</w:t>
      </w:r>
      <w:proofErr w:type="gramStart"/>
      <w:r w:rsidR="00811E44">
        <w:rPr>
          <w:rFonts w:ascii="仿宋_GB2312" w:hAnsi="仿宋" w:cs="黑体" w:hint="eastAsia"/>
          <w:bCs/>
          <w:color w:val="000000"/>
        </w:rPr>
        <w:t>融资路</w:t>
      </w:r>
      <w:proofErr w:type="gramEnd"/>
      <w:r w:rsidR="00811E44">
        <w:rPr>
          <w:rFonts w:ascii="仿宋_GB2312" w:hAnsi="仿宋" w:cs="黑体" w:hint="eastAsia"/>
          <w:bCs/>
          <w:color w:val="000000"/>
        </w:rPr>
        <w:t>演、智能硬件创新技术沙龙、机器人创新应用专题沙龙</w:t>
      </w:r>
      <w:r w:rsidRPr="0016602D">
        <w:rPr>
          <w:rFonts w:ascii="仿宋_GB2312" w:hAnsi="仿宋" w:cs="黑体" w:hint="eastAsia"/>
          <w:bCs/>
          <w:color w:val="000000"/>
        </w:rPr>
        <w:t>、跨境电</w:t>
      </w:r>
      <w:proofErr w:type="gramStart"/>
      <w:r w:rsidRPr="0016602D">
        <w:rPr>
          <w:rFonts w:ascii="仿宋_GB2312" w:hAnsi="仿宋" w:cs="黑体" w:hint="eastAsia"/>
          <w:bCs/>
          <w:color w:val="000000"/>
        </w:rPr>
        <w:t>商出口</w:t>
      </w:r>
      <w:proofErr w:type="gramEnd"/>
      <w:r w:rsidRPr="0016602D">
        <w:rPr>
          <w:rFonts w:ascii="仿宋_GB2312" w:hAnsi="仿宋" w:cs="黑体" w:hint="eastAsia"/>
          <w:bCs/>
          <w:color w:val="000000"/>
        </w:rPr>
        <w:t>沙龙、智能穿戴产品秀、百万商超融入流通供应链生态圈对接活动、德国智慧工厂建设解析</w:t>
      </w:r>
      <w:r w:rsidRPr="0016602D">
        <w:rPr>
          <w:rFonts w:ascii="仿宋_GB2312" w:hAnsi="宋体" w:hint="eastAsia"/>
        </w:rPr>
        <w:t>等</w:t>
      </w:r>
      <w:r w:rsidR="007849EE">
        <w:rPr>
          <w:rFonts w:ascii="仿宋_GB2312" w:hAnsi="宋体"/>
        </w:rPr>
        <w:t>50</w:t>
      </w:r>
      <w:r w:rsidRPr="0016602D">
        <w:rPr>
          <w:rFonts w:ascii="仿宋_GB2312" w:hAnsi="宋体" w:hint="eastAsia"/>
        </w:rPr>
        <w:t>多</w:t>
      </w:r>
      <w:r w:rsidR="007849EE">
        <w:rPr>
          <w:rFonts w:ascii="仿宋_GB2312" w:hAnsi="宋体" w:hint="eastAsia"/>
        </w:rPr>
        <w:t>场</w:t>
      </w:r>
      <w:r w:rsidRPr="0016602D">
        <w:rPr>
          <w:rFonts w:ascii="仿宋_GB2312" w:hAnsi="宋体" w:hint="eastAsia"/>
        </w:rPr>
        <w:t>相关活动。鉴于贵企业在宝安区经济发展中的重要地位和作用，我们诚邀贵企业参加2017宝安产业发展博览会，共享展会商机，共谋宝安产业发展大业。</w:t>
      </w:r>
      <w:bookmarkStart w:id="0" w:name="_GoBack"/>
      <w:bookmarkEnd w:id="0"/>
    </w:p>
    <w:p w:rsidR="00B1162B" w:rsidRDefault="00B1162B" w:rsidP="00281D82">
      <w:pPr>
        <w:ind w:firstLine="645"/>
        <w:rPr>
          <w:rFonts w:ascii="仿宋_GB2312" w:hAnsi="宋体"/>
        </w:rPr>
      </w:pPr>
    </w:p>
    <w:p w:rsidR="00B1162B" w:rsidRDefault="00B1162B" w:rsidP="00281D82">
      <w:pPr>
        <w:ind w:firstLine="645"/>
        <w:rPr>
          <w:rFonts w:ascii="仿宋_GB2312" w:hAnsi="宋体"/>
        </w:rPr>
      </w:pPr>
    </w:p>
    <w:p w:rsidR="00281D82" w:rsidRDefault="00281D82" w:rsidP="00281D82">
      <w:pPr>
        <w:ind w:firstLine="645"/>
        <w:rPr>
          <w:rFonts w:ascii="仿宋_GB2312" w:hAnsi="宋体"/>
        </w:rPr>
      </w:pPr>
      <w:r w:rsidRPr="0061289B">
        <w:rPr>
          <w:rFonts w:ascii="仿宋_GB2312" w:hAnsi="宋体"/>
        </w:rPr>
        <w:t xml:space="preserve">                       </w:t>
      </w:r>
    </w:p>
    <w:p w:rsidR="00281D82" w:rsidRPr="0061289B" w:rsidRDefault="00281D82" w:rsidP="00281D82">
      <w:pPr>
        <w:ind w:firstLineChars="1400" w:firstLine="4422"/>
        <w:rPr>
          <w:rFonts w:ascii="仿宋_GB2312" w:hAnsi="宋体"/>
        </w:rPr>
      </w:pPr>
      <w:r w:rsidRPr="0061289B">
        <w:rPr>
          <w:rFonts w:ascii="仿宋_GB2312" w:hAnsi="宋体"/>
        </w:rPr>
        <w:t xml:space="preserve"> </w:t>
      </w:r>
      <w:r w:rsidRPr="0061289B">
        <w:rPr>
          <w:rFonts w:ascii="仿宋_GB2312" w:hAnsi="宋体" w:hint="eastAsia"/>
        </w:rPr>
        <w:t>深圳市</w:t>
      </w:r>
      <w:r w:rsidRPr="0061289B">
        <w:rPr>
          <w:rFonts w:ascii="仿宋_GB2312" w:hAnsi="宋体"/>
        </w:rPr>
        <w:t>宝安区经济促进局</w:t>
      </w:r>
    </w:p>
    <w:p w:rsidR="00281D82" w:rsidRPr="0061289B" w:rsidRDefault="00281D82" w:rsidP="00281D82">
      <w:pPr>
        <w:ind w:firstLine="645"/>
        <w:rPr>
          <w:rFonts w:ascii="仿宋_GB2312" w:hAnsi="宋体"/>
        </w:rPr>
      </w:pPr>
      <w:r w:rsidRPr="0061289B">
        <w:rPr>
          <w:rFonts w:ascii="仿宋_GB2312" w:hAnsi="宋体"/>
        </w:rPr>
        <w:t xml:space="preserve">                            </w:t>
      </w:r>
      <w:r>
        <w:rPr>
          <w:rFonts w:ascii="仿宋_GB2312" w:hAnsi="宋体"/>
        </w:rPr>
        <w:t xml:space="preserve"> </w:t>
      </w:r>
      <w:r w:rsidRPr="0061289B">
        <w:rPr>
          <w:rFonts w:ascii="仿宋_GB2312" w:hAnsi="宋体"/>
        </w:rPr>
        <w:t>201</w:t>
      </w:r>
      <w:r>
        <w:rPr>
          <w:rFonts w:ascii="仿宋_GB2312" w:hAnsi="宋体" w:hint="eastAsia"/>
        </w:rPr>
        <w:t>7</w:t>
      </w:r>
      <w:r w:rsidRPr="0061289B">
        <w:rPr>
          <w:rFonts w:ascii="仿宋_GB2312" w:hAnsi="宋体"/>
        </w:rPr>
        <w:t>年</w:t>
      </w:r>
      <w:r w:rsidR="00046D5F">
        <w:rPr>
          <w:rFonts w:ascii="仿宋_GB2312" w:hAnsi="宋体"/>
        </w:rPr>
        <w:t>5</w:t>
      </w:r>
      <w:r w:rsidRPr="0061289B">
        <w:rPr>
          <w:rFonts w:ascii="仿宋_GB2312" w:hAnsi="宋体"/>
        </w:rPr>
        <w:t>月</w:t>
      </w:r>
      <w:r w:rsidR="00046D5F">
        <w:rPr>
          <w:rFonts w:ascii="仿宋_GB2312" w:hAnsi="宋体"/>
        </w:rPr>
        <w:t>3</w:t>
      </w:r>
      <w:r w:rsidRPr="0061289B">
        <w:rPr>
          <w:rFonts w:ascii="仿宋_GB2312" w:hAnsi="宋体"/>
        </w:rPr>
        <w:t>日</w:t>
      </w:r>
    </w:p>
    <w:p w:rsidR="00281D82" w:rsidRPr="0061289B" w:rsidRDefault="00281D82" w:rsidP="00281D82">
      <w:pPr>
        <w:jc w:val="center"/>
        <w:rPr>
          <w:rFonts w:ascii="仿宋_GB2312" w:hAnsi="宋体"/>
        </w:rPr>
      </w:pPr>
      <w:r>
        <w:rPr>
          <w:rFonts w:ascii="仿宋_GB2312" w:hAnsi="宋体"/>
        </w:rPr>
        <w:t>（联系人：游海涛，联系电话：</w:t>
      </w:r>
      <w:r>
        <w:rPr>
          <w:rFonts w:ascii="仿宋_GB2312" w:hAnsi="宋体" w:hint="eastAsia"/>
        </w:rPr>
        <w:t>27906831，13590104094</w:t>
      </w:r>
      <w:r>
        <w:rPr>
          <w:rFonts w:ascii="仿宋_GB2312" w:hAnsi="宋体"/>
        </w:rPr>
        <w:t>）</w:t>
      </w:r>
    </w:p>
    <w:p w:rsidR="00422523" w:rsidRPr="00281D82" w:rsidRDefault="00422523" w:rsidP="00FA0C0C">
      <w:pPr>
        <w:spacing w:line="640" w:lineRule="exact"/>
        <w:jc w:val="center"/>
        <w:rPr>
          <w:rFonts w:ascii="黑体" w:eastAsia="黑体"/>
        </w:rPr>
      </w:pPr>
    </w:p>
    <w:sectPr w:rsidR="00422523" w:rsidRPr="00281D82">
      <w:headerReference w:type="default" r:id="rId6"/>
      <w:footerReference w:type="even" r:id="rId7"/>
      <w:footerReference w:type="default" r:id="rId8"/>
      <w:headerReference w:type="first" r:id="rId9"/>
      <w:footerReference w:type="first" r:id="rId10"/>
      <w:pgSz w:w="11906" w:h="16838"/>
      <w:pgMar w:top="2098" w:right="1474" w:bottom="1985" w:left="1588" w:header="851" w:footer="1701" w:gutter="0"/>
      <w:pgNumType w:start="1"/>
      <w:cols w:space="720"/>
      <w:titlePg/>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FA5" w:rsidRDefault="008D6FA5">
      <w:r>
        <w:separator/>
      </w:r>
    </w:p>
  </w:endnote>
  <w:endnote w:type="continuationSeparator" w:id="0">
    <w:p w:rsidR="008D6FA5" w:rsidRDefault="008D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23" w:rsidRDefault="0042252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23" w:rsidRDefault="00422523">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23" w:rsidRDefault="004225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FA5" w:rsidRDefault="008D6FA5">
      <w:r>
        <w:separator/>
      </w:r>
    </w:p>
  </w:footnote>
  <w:footnote w:type="continuationSeparator" w:id="0">
    <w:p w:rsidR="008D6FA5" w:rsidRDefault="008D6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23" w:rsidRDefault="00422523">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23" w:rsidRDefault="00422523">
    <w:pPr>
      <w:pStyle w:val="a6"/>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8"/>
  <w:drawingGridVerticalSpacing w:val="579"/>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43"/>
    <w:rsid w:val="00000973"/>
    <w:rsid w:val="00000E49"/>
    <w:rsid w:val="000010CC"/>
    <w:rsid w:val="0000158A"/>
    <w:rsid w:val="00001BCC"/>
    <w:rsid w:val="000024E9"/>
    <w:rsid w:val="00002B79"/>
    <w:rsid w:val="0000326D"/>
    <w:rsid w:val="00003459"/>
    <w:rsid w:val="00005093"/>
    <w:rsid w:val="00005AE1"/>
    <w:rsid w:val="00007A23"/>
    <w:rsid w:val="00011DF3"/>
    <w:rsid w:val="00011E7C"/>
    <w:rsid w:val="00012369"/>
    <w:rsid w:val="0001245A"/>
    <w:rsid w:val="00012932"/>
    <w:rsid w:val="0001476B"/>
    <w:rsid w:val="00014A62"/>
    <w:rsid w:val="00015081"/>
    <w:rsid w:val="000157BA"/>
    <w:rsid w:val="00015FAC"/>
    <w:rsid w:val="00016590"/>
    <w:rsid w:val="00016905"/>
    <w:rsid w:val="00016B40"/>
    <w:rsid w:val="00017122"/>
    <w:rsid w:val="0001770A"/>
    <w:rsid w:val="00017AA2"/>
    <w:rsid w:val="00020484"/>
    <w:rsid w:val="000213EB"/>
    <w:rsid w:val="00022682"/>
    <w:rsid w:val="00022792"/>
    <w:rsid w:val="000247AE"/>
    <w:rsid w:val="00025181"/>
    <w:rsid w:val="000256C4"/>
    <w:rsid w:val="00026E12"/>
    <w:rsid w:val="00026F47"/>
    <w:rsid w:val="000278FE"/>
    <w:rsid w:val="0003012C"/>
    <w:rsid w:val="00033E10"/>
    <w:rsid w:val="00034B86"/>
    <w:rsid w:val="0003540E"/>
    <w:rsid w:val="00040F15"/>
    <w:rsid w:val="00043002"/>
    <w:rsid w:val="0004377B"/>
    <w:rsid w:val="00044260"/>
    <w:rsid w:val="00044333"/>
    <w:rsid w:val="00044F19"/>
    <w:rsid w:val="00045767"/>
    <w:rsid w:val="00045FC1"/>
    <w:rsid w:val="00046D5F"/>
    <w:rsid w:val="000471B2"/>
    <w:rsid w:val="00050B4C"/>
    <w:rsid w:val="00050CB2"/>
    <w:rsid w:val="00053355"/>
    <w:rsid w:val="0005372A"/>
    <w:rsid w:val="00053957"/>
    <w:rsid w:val="000543FF"/>
    <w:rsid w:val="000545EB"/>
    <w:rsid w:val="00054A6F"/>
    <w:rsid w:val="0005539A"/>
    <w:rsid w:val="00060BF5"/>
    <w:rsid w:val="00062DEF"/>
    <w:rsid w:val="0006490F"/>
    <w:rsid w:val="000662AA"/>
    <w:rsid w:val="000667A2"/>
    <w:rsid w:val="000702E7"/>
    <w:rsid w:val="0007045A"/>
    <w:rsid w:val="00070949"/>
    <w:rsid w:val="000725A6"/>
    <w:rsid w:val="00073E4B"/>
    <w:rsid w:val="000745BF"/>
    <w:rsid w:val="00076324"/>
    <w:rsid w:val="000833CE"/>
    <w:rsid w:val="00084571"/>
    <w:rsid w:val="000859F6"/>
    <w:rsid w:val="000908E8"/>
    <w:rsid w:val="00091089"/>
    <w:rsid w:val="00091EE9"/>
    <w:rsid w:val="000958B4"/>
    <w:rsid w:val="00096A40"/>
    <w:rsid w:val="000A0D7F"/>
    <w:rsid w:val="000A1EA8"/>
    <w:rsid w:val="000A2CA5"/>
    <w:rsid w:val="000A2E90"/>
    <w:rsid w:val="000A2EC0"/>
    <w:rsid w:val="000A34C4"/>
    <w:rsid w:val="000B0CD0"/>
    <w:rsid w:val="000B1974"/>
    <w:rsid w:val="000B2373"/>
    <w:rsid w:val="000B2935"/>
    <w:rsid w:val="000C033D"/>
    <w:rsid w:val="000C04E4"/>
    <w:rsid w:val="000C3ADE"/>
    <w:rsid w:val="000C3DC5"/>
    <w:rsid w:val="000C4A14"/>
    <w:rsid w:val="000C4FA4"/>
    <w:rsid w:val="000C5295"/>
    <w:rsid w:val="000C5553"/>
    <w:rsid w:val="000C56FE"/>
    <w:rsid w:val="000C5827"/>
    <w:rsid w:val="000C7645"/>
    <w:rsid w:val="000C7657"/>
    <w:rsid w:val="000C7EE7"/>
    <w:rsid w:val="000D1CFD"/>
    <w:rsid w:val="000D2E86"/>
    <w:rsid w:val="000D3E43"/>
    <w:rsid w:val="000D5169"/>
    <w:rsid w:val="000D530D"/>
    <w:rsid w:val="000D55B6"/>
    <w:rsid w:val="000D6FFB"/>
    <w:rsid w:val="000D7349"/>
    <w:rsid w:val="000E0838"/>
    <w:rsid w:val="000E0A6A"/>
    <w:rsid w:val="000E14DC"/>
    <w:rsid w:val="000E1900"/>
    <w:rsid w:val="000E26E7"/>
    <w:rsid w:val="000E315F"/>
    <w:rsid w:val="000E4DDF"/>
    <w:rsid w:val="000E56CA"/>
    <w:rsid w:val="000E5B2D"/>
    <w:rsid w:val="000E5FA6"/>
    <w:rsid w:val="000E65F4"/>
    <w:rsid w:val="000E6A16"/>
    <w:rsid w:val="000E737B"/>
    <w:rsid w:val="000F5BBC"/>
    <w:rsid w:val="000F5F23"/>
    <w:rsid w:val="000F5FBE"/>
    <w:rsid w:val="000F68C4"/>
    <w:rsid w:val="00100C78"/>
    <w:rsid w:val="00102886"/>
    <w:rsid w:val="00103798"/>
    <w:rsid w:val="00105826"/>
    <w:rsid w:val="00106EFD"/>
    <w:rsid w:val="001119A2"/>
    <w:rsid w:val="001132D0"/>
    <w:rsid w:val="00115091"/>
    <w:rsid w:val="0011617D"/>
    <w:rsid w:val="001178E7"/>
    <w:rsid w:val="00120441"/>
    <w:rsid w:val="00121943"/>
    <w:rsid w:val="001237DC"/>
    <w:rsid w:val="00126CFD"/>
    <w:rsid w:val="001306AC"/>
    <w:rsid w:val="00132084"/>
    <w:rsid w:val="00132671"/>
    <w:rsid w:val="00132796"/>
    <w:rsid w:val="001329A9"/>
    <w:rsid w:val="00142CAA"/>
    <w:rsid w:val="00142D16"/>
    <w:rsid w:val="001447EA"/>
    <w:rsid w:val="001451EC"/>
    <w:rsid w:val="00150FCF"/>
    <w:rsid w:val="001521CB"/>
    <w:rsid w:val="00152A13"/>
    <w:rsid w:val="001535F0"/>
    <w:rsid w:val="00153804"/>
    <w:rsid w:val="00154A98"/>
    <w:rsid w:val="00154F0C"/>
    <w:rsid w:val="00155952"/>
    <w:rsid w:val="00157A76"/>
    <w:rsid w:val="001601C8"/>
    <w:rsid w:val="001648B4"/>
    <w:rsid w:val="00165EF9"/>
    <w:rsid w:val="0016602D"/>
    <w:rsid w:val="00166243"/>
    <w:rsid w:val="0016726C"/>
    <w:rsid w:val="001678AA"/>
    <w:rsid w:val="001705D3"/>
    <w:rsid w:val="00171410"/>
    <w:rsid w:val="0017307A"/>
    <w:rsid w:val="00174295"/>
    <w:rsid w:val="00174C16"/>
    <w:rsid w:val="00175DA9"/>
    <w:rsid w:val="00176475"/>
    <w:rsid w:val="0017655D"/>
    <w:rsid w:val="00176B6F"/>
    <w:rsid w:val="001813A2"/>
    <w:rsid w:val="00183505"/>
    <w:rsid w:val="00183AB8"/>
    <w:rsid w:val="001864A5"/>
    <w:rsid w:val="001865E3"/>
    <w:rsid w:val="00190D78"/>
    <w:rsid w:val="00194E39"/>
    <w:rsid w:val="00194F8F"/>
    <w:rsid w:val="00196A6A"/>
    <w:rsid w:val="001A34C6"/>
    <w:rsid w:val="001A41BE"/>
    <w:rsid w:val="001A4661"/>
    <w:rsid w:val="001A4A0C"/>
    <w:rsid w:val="001A6883"/>
    <w:rsid w:val="001A7189"/>
    <w:rsid w:val="001B2B39"/>
    <w:rsid w:val="001B3195"/>
    <w:rsid w:val="001B3686"/>
    <w:rsid w:val="001B6D20"/>
    <w:rsid w:val="001C0591"/>
    <w:rsid w:val="001C09EC"/>
    <w:rsid w:val="001C0C02"/>
    <w:rsid w:val="001C0E96"/>
    <w:rsid w:val="001C1B69"/>
    <w:rsid w:val="001C1F53"/>
    <w:rsid w:val="001C2FE9"/>
    <w:rsid w:val="001C3B33"/>
    <w:rsid w:val="001C5A62"/>
    <w:rsid w:val="001C7EB5"/>
    <w:rsid w:val="001D0552"/>
    <w:rsid w:val="001D18EE"/>
    <w:rsid w:val="001D2A83"/>
    <w:rsid w:val="001D2B35"/>
    <w:rsid w:val="001D36A6"/>
    <w:rsid w:val="001D39CD"/>
    <w:rsid w:val="001D3AD5"/>
    <w:rsid w:val="001D5EE8"/>
    <w:rsid w:val="001D675F"/>
    <w:rsid w:val="001D71EB"/>
    <w:rsid w:val="001D7717"/>
    <w:rsid w:val="001E0951"/>
    <w:rsid w:val="001E0E46"/>
    <w:rsid w:val="001E113E"/>
    <w:rsid w:val="001E125E"/>
    <w:rsid w:val="001E2E7E"/>
    <w:rsid w:val="001E3429"/>
    <w:rsid w:val="001E429F"/>
    <w:rsid w:val="001E4816"/>
    <w:rsid w:val="001F0DF0"/>
    <w:rsid w:val="001F1AB4"/>
    <w:rsid w:val="001F4EBD"/>
    <w:rsid w:val="001F798F"/>
    <w:rsid w:val="001F7FA6"/>
    <w:rsid w:val="00200892"/>
    <w:rsid w:val="00200F49"/>
    <w:rsid w:val="00201E7C"/>
    <w:rsid w:val="0020406F"/>
    <w:rsid w:val="002042FA"/>
    <w:rsid w:val="002057A2"/>
    <w:rsid w:val="002067C2"/>
    <w:rsid w:val="0021155A"/>
    <w:rsid w:val="00211BD7"/>
    <w:rsid w:val="00212526"/>
    <w:rsid w:val="00214EB8"/>
    <w:rsid w:val="002158BE"/>
    <w:rsid w:val="00215EB8"/>
    <w:rsid w:val="00216A2C"/>
    <w:rsid w:val="0021741A"/>
    <w:rsid w:val="0022268F"/>
    <w:rsid w:val="002243C0"/>
    <w:rsid w:val="002246A0"/>
    <w:rsid w:val="0022510C"/>
    <w:rsid w:val="002252FE"/>
    <w:rsid w:val="00231162"/>
    <w:rsid w:val="002336D3"/>
    <w:rsid w:val="002353A9"/>
    <w:rsid w:val="00235C28"/>
    <w:rsid w:val="00237169"/>
    <w:rsid w:val="00237713"/>
    <w:rsid w:val="00240E69"/>
    <w:rsid w:val="00245E89"/>
    <w:rsid w:val="002461F7"/>
    <w:rsid w:val="002463E8"/>
    <w:rsid w:val="0024672F"/>
    <w:rsid w:val="002473C4"/>
    <w:rsid w:val="002478A0"/>
    <w:rsid w:val="00247BC9"/>
    <w:rsid w:val="00247F23"/>
    <w:rsid w:val="0025057B"/>
    <w:rsid w:val="0025173E"/>
    <w:rsid w:val="0025242D"/>
    <w:rsid w:val="002528BD"/>
    <w:rsid w:val="00254AB8"/>
    <w:rsid w:val="00254D77"/>
    <w:rsid w:val="0025575A"/>
    <w:rsid w:val="0025656F"/>
    <w:rsid w:val="00257A7D"/>
    <w:rsid w:val="00260E4A"/>
    <w:rsid w:val="002610C7"/>
    <w:rsid w:val="00262819"/>
    <w:rsid w:val="00263385"/>
    <w:rsid w:val="002637F8"/>
    <w:rsid w:val="0026487D"/>
    <w:rsid w:val="00264E9A"/>
    <w:rsid w:val="00264FEB"/>
    <w:rsid w:val="002653F5"/>
    <w:rsid w:val="0026619F"/>
    <w:rsid w:val="002669A0"/>
    <w:rsid w:val="00266D5A"/>
    <w:rsid w:val="00267CE2"/>
    <w:rsid w:val="00267EAA"/>
    <w:rsid w:val="00270184"/>
    <w:rsid w:val="002706BB"/>
    <w:rsid w:val="00271515"/>
    <w:rsid w:val="002724EB"/>
    <w:rsid w:val="002725B4"/>
    <w:rsid w:val="00272E24"/>
    <w:rsid w:val="0027321B"/>
    <w:rsid w:val="00273AD8"/>
    <w:rsid w:val="00274BF5"/>
    <w:rsid w:val="002752B5"/>
    <w:rsid w:val="00276AB8"/>
    <w:rsid w:val="00277CB8"/>
    <w:rsid w:val="002817F8"/>
    <w:rsid w:val="00281D82"/>
    <w:rsid w:val="002821B5"/>
    <w:rsid w:val="002828B1"/>
    <w:rsid w:val="00283436"/>
    <w:rsid w:val="002903D6"/>
    <w:rsid w:val="00291BD3"/>
    <w:rsid w:val="00292B32"/>
    <w:rsid w:val="0029302B"/>
    <w:rsid w:val="00293CC3"/>
    <w:rsid w:val="00294D91"/>
    <w:rsid w:val="00295CE5"/>
    <w:rsid w:val="002978E2"/>
    <w:rsid w:val="002A0468"/>
    <w:rsid w:val="002A0C47"/>
    <w:rsid w:val="002A15D6"/>
    <w:rsid w:val="002A1FF4"/>
    <w:rsid w:val="002A4523"/>
    <w:rsid w:val="002A545B"/>
    <w:rsid w:val="002A5970"/>
    <w:rsid w:val="002A6597"/>
    <w:rsid w:val="002A7093"/>
    <w:rsid w:val="002B1321"/>
    <w:rsid w:val="002B1572"/>
    <w:rsid w:val="002B25B8"/>
    <w:rsid w:val="002B2C1E"/>
    <w:rsid w:val="002B5282"/>
    <w:rsid w:val="002B67DC"/>
    <w:rsid w:val="002C044B"/>
    <w:rsid w:val="002C08BB"/>
    <w:rsid w:val="002C0E9C"/>
    <w:rsid w:val="002C158D"/>
    <w:rsid w:val="002C1C7D"/>
    <w:rsid w:val="002C6A15"/>
    <w:rsid w:val="002D00B2"/>
    <w:rsid w:val="002D0FDD"/>
    <w:rsid w:val="002D1036"/>
    <w:rsid w:val="002D21AA"/>
    <w:rsid w:val="002D540E"/>
    <w:rsid w:val="002D5479"/>
    <w:rsid w:val="002D5E40"/>
    <w:rsid w:val="002D70E3"/>
    <w:rsid w:val="002E0417"/>
    <w:rsid w:val="002E1B65"/>
    <w:rsid w:val="002E1D8E"/>
    <w:rsid w:val="002E1F5F"/>
    <w:rsid w:val="002E2FA6"/>
    <w:rsid w:val="002E34C3"/>
    <w:rsid w:val="002E43D4"/>
    <w:rsid w:val="002E453F"/>
    <w:rsid w:val="002E5F23"/>
    <w:rsid w:val="002E5FDD"/>
    <w:rsid w:val="002E6F1E"/>
    <w:rsid w:val="002E7BBF"/>
    <w:rsid w:val="002F06B8"/>
    <w:rsid w:val="002F1CC3"/>
    <w:rsid w:val="002F227A"/>
    <w:rsid w:val="002F2A2A"/>
    <w:rsid w:val="002F2A84"/>
    <w:rsid w:val="002F2BD7"/>
    <w:rsid w:val="002F301C"/>
    <w:rsid w:val="002F3671"/>
    <w:rsid w:val="002F4D73"/>
    <w:rsid w:val="002F5118"/>
    <w:rsid w:val="002F5EDC"/>
    <w:rsid w:val="002F7223"/>
    <w:rsid w:val="002F768E"/>
    <w:rsid w:val="002F79FF"/>
    <w:rsid w:val="003001C6"/>
    <w:rsid w:val="003001FD"/>
    <w:rsid w:val="00300C50"/>
    <w:rsid w:val="00302155"/>
    <w:rsid w:val="00302373"/>
    <w:rsid w:val="00303AA5"/>
    <w:rsid w:val="0030441E"/>
    <w:rsid w:val="00304608"/>
    <w:rsid w:val="00304C8B"/>
    <w:rsid w:val="00305183"/>
    <w:rsid w:val="00305B96"/>
    <w:rsid w:val="00305C0A"/>
    <w:rsid w:val="003118EB"/>
    <w:rsid w:val="00311F06"/>
    <w:rsid w:val="0031311A"/>
    <w:rsid w:val="00314634"/>
    <w:rsid w:val="00314CC5"/>
    <w:rsid w:val="003153BA"/>
    <w:rsid w:val="00315F02"/>
    <w:rsid w:val="003165AE"/>
    <w:rsid w:val="00316A3B"/>
    <w:rsid w:val="003206E7"/>
    <w:rsid w:val="00320AF1"/>
    <w:rsid w:val="00320FE2"/>
    <w:rsid w:val="00321CF9"/>
    <w:rsid w:val="00323675"/>
    <w:rsid w:val="00327472"/>
    <w:rsid w:val="003277D5"/>
    <w:rsid w:val="0032791E"/>
    <w:rsid w:val="00330417"/>
    <w:rsid w:val="00333D1F"/>
    <w:rsid w:val="00333D4C"/>
    <w:rsid w:val="00335E9A"/>
    <w:rsid w:val="00335F2D"/>
    <w:rsid w:val="00340D5F"/>
    <w:rsid w:val="0034248D"/>
    <w:rsid w:val="0034491F"/>
    <w:rsid w:val="00344E37"/>
    <w:rsid w:val="00345813"/>
    <w:rsid w:val="00345AF9"/>
    <w:rsid w:val="003549C6"/>
    <w:rsid w:val="003570FA"/>
    <w:rsid w:val="00357AE3"/>
    <w:rsid w:val="00357D2C"/>
    <w:rsid w:val="00360488"/>
    <w:rsid w:val="00360B12"/>
    <w:rsid w:val="0036160E"/>
    <w:rsid w:val="00362378"/>
    <w:rsid w:val="00363C7F"/>
    <w:rsid w:val="003665DB"/>
    <w:rsid w:val="003667E7"/>
    <w:rsid w:val="00366946"/>
    <w:rsid w:val="00366A8C"/>
    <w:rsid w:val="00366E59"/>
    <w:rsid w:val="003673DA"/>
    <w:rsid w:val="00367E86"/>
    <w:rsid w:val="0037005A"/>
    <w:rsid w:val="003738A5"/>
    <w:rsid w:val="00373BFF"/>
    <w:rsid w:val="00373CB4"/>
    <w:rsid w:val="00374246"/>
    <w:rsid w:val="00374C5D"/>
    <w:rsid w:val="003750F2"/>
    <w:rsid w:val="003760E8"/>
    <w:rsid w:val="0037642B"/>
    <w:rsid w:val="00377DB1"/>
    <w:rsid w:val="00380449"/>
    <w:rsid w:val="00381830"/>
    <w:rsid w:val="00381A25"/>
    <w:rsid w:val="0038273E"/>
    <w:rsid w:val="003836FC"/>
    <w:rsid w:val="0038677E"/>
    <w:rsid w:val="00386AB4"/>
    <w:rsid w:val="00387782"/>
    <w:rsid w:val="00387DF4"/>
    <w:rsid w:val="00391596"/>
    <w:rsid w:val="00392C2F"/>
    <w:rsid w:val="0039318D"/>
    <w:rsid w:val="00393428"/>
    <w:rsid w:val="00393FCD"/>
    <w:rsid w:val="00394360"/>
    <w:rsid w:val="00394471"/>
    <w:rsid w:val="003946F5"/>
    <w:rsid w:val="0039484A"/>
    <w:rsid w:val="003951C3"/>
    <w:rsid w:val="00395322"/>
    <w:rsid w:val="003A1DF8"/>
    <w:rsid w:val="003A3CB8"/>
    <w:rsid w:val="003A4A2A"/>
    <w:rsid w:val="003A4E3C"/>
    <w:rsid w:val="003B08E2"/>
    <w:rsid w:val="003B2DA8"/>
    <w:rsid w:val="003B584D"/>
    <w:rsid w:val="003B5E13"/>
    <w:rsid w:val="003B690A"/>
    <w:rsid w:val="003C0292"/>
    <w:rsid w:val="003C11C9"/>
    <w:rsid w:val="003C1730"/>
    <w:rsid w:val="003C1B6A"/>
    <w:rsid w:val="003C1D91"/>
    <w:rsid w:val="003C269F"/>
    <w:rsid w:val="003C38E1"/>
    <w:rsid w:val="003C56A4"/>
    <w:rsid w:val="003C5EA1"/>
    <w:rsid w:val="003C60A8"/>
    <w:rsid w:val="003C6394"/>
    <w:rsid w:val="003D1076"/>
    <w:rsid w:val="003D27F0"/>
    <w:rsid w:val="003D2B2E"/>
    <w:rsid w:val="003D2C41"/>
    <w:rsid w:val="003D2D29"/>
    <w:rsid w:val="003D2DB5"/>
    <w:rsid w:val="003D3C96"/>
    <w:rsid w:val="003D4A89"/>
    <w:rsid w:val="003D4E9B"/>
    <w:rsid w:val="003D5516"/>
    <w:rsid w:val="003E006C"/>
    <w:rsid w:val="003E0226"/>
    <w:rsid w:val="003E1C8B"/>
    <w:rsid w:val="003E3342"/>
    <w:rsid w:val="003E410A"/>
    <w:rsid w:val="003E43E8"/>
    <w:rsid w:val="003E4992"/>
    <w:rsid w:val="003E55F9"/>
    <w:rsid w:val="003E7EA6"/>
    <w:rsid w:val="003F0A00"/>
    <w:rsid w:val="003F0DB1"/>
    <w:rsid w:val="003F25B7"/>
    <w:rsid w:val="003F41FE"/>
    <w:rsid w:val="003F49DC"/>
    <w:rsid w:val="003F4D52"/>
    <w:rsid w:val="003F552F"/>
    <w:rsid w:val="003F5FCB"/>
    <w:rsid w:val="004022D0"/>
    <w:rsid w:val="0040401C"/>
    <w:rsid w:val="004055CA"/>
    <w:rsid w:val="00406285"/>
    <w:rsid w:val="004071A4"/>
    <w:rsid w:val="00407268"/>
    <w:rsid w:val="00407E3B"/>
    <w:rsid w:val="0041035B"/>
    <w:rsid w:val="00412969"/>
    <w:rsid w:val="00412C5A"/>
    <w:rsid w:val="00412F35"/>
    <w:rsid w:val="0041311B"/>
    <w:rsid w:val="004131DC"/>
    <w:rsid w:val="00413EE1"/>
    <w:rsid w:val="00414632"/>
    <w:rsid w:val="004159EA"/>
    <w:rsid w:val="004205CA"/>
    <w:rsid w:val="00420EB1"/>
    <w:rsid w:val="00421B78"/>
    <w:rsid w:val="00421E9F"/>
    <w:rsid w:val="004220E3"/>
    <w:rsid w:val="00422523"/>
    <w:rsid w:val="00422982"/>
    <w:rsid w:val="00423C69"/>
    <w:rsid w:val="00423FD0"/>
    <w:rsid w:val="00425E9D"/>
    <w:rsid w:val="00430CA4"/>
    <w:rsid w:val="004330C9"/>
    <w:rsid w:val="00433E22"/>
    <w:rsid w:val="00435B0E"/>
    <w:rsid w:val="00437A2C"/>
    <w:rsid w:val="0044030F"/>
    <w:rsid w:val="0044079B"/>
    <w:rsid w:val="0044350C"/>
    <w:rsid w:val="00447BF1"/>
    <w:rsid w:val="004503A0"/>
    <w:rsid w:val="00451675"/>
    <w:rsid w:val="004522BF"/>
    <w:rsid w:val="00453676"/>
    <w:rsid w:val="004541B9"/>
    <w:rsid w:val="00454927"/>
    <w:rsid w:val="0045622A"/>
    <w:rsid w:val="00456A4C"/>
    <w:rsid w:val="004574D7"/>
    <w:rsid w:val="00457CFD"/>
    <w:rsid w:val="00461561"/>
    <w:rsid w:val="00464B0C"/>
    <w:rsid w:val="004658A8"/>
    <w:rsid w:val="004708BB"/>
    <w:rsid w:val="00470F78"/>
    <w:rsid w:val="00471288"/>
    <w:rsid w:val="00472819"/>
    <w:rsid w:val="0047284C"/>
    <w:rsid w:val="0047379B"/>
    <w:rsid w:val="004750B7"/>
    <w:rsid w:val="00475EC0"/>
    <w:rsid w:val="0047615B"/>
    <w:rsid w:val="0047705C"/>
    <w:rsid w:val="00477D61"/>
    <w:rsid w:val="004803D6"/>
    <w:rsid w:val="004809E4"/>
    <w:rsid w:val="004826FA"/>
    <w:rsid w:val="00482812"/>
    <w:rsid w:val="00484427"/>
    <w:rsid w:val="004859BF"/>
    <w:rsid w:val="00485AA3"/>
    <w:rsid w:val="0048633B"/>
    <w:rsid w:val="00486D2D"/>
    <w:rsid w:val="004871E0"/>
    <w:rsid w:val="00491E57"/>
    <w:rsid w:val="004947C0"/>
    <w:rsid w:val="00494A18"/>
    <w:rsid w:val="00495556"/>
    <w:rsid w:val="00495CD2"/>
    <w:rsid w:val="00497F04"/>
    <w:rsid w:val="004A0487"/>
    <w:rsid w:val="004A1CE9"/>
    <w:rsid w:val="004A26C0"/>
    <w:rsid w:val="004A2BC9"/>
    <w:rsid w:val="004A2FA5"/>
    <w:rsid w:val="004A3FC7"/>
    <w:rsid w:val="004A60EB"/>
    <w:rsid w:val="004A71CF"/>
    <w:rsid w:val="004B15CF"/>
    <w:rsid w:val="004B161B"/>
    <w:rsid w:val="004B3D55"/>
    <w:rsid w:val="004B47D9"/>
    <w:rsid w:val="004B5F12"/>
    <w:rsid w:val="004B6AA1"/>
    <w:rsid w:val="004B6EDF"/>
    <w:rsid w:val="004C08A7"/>
    <w:rsid w:val="004C33B3"/>
    <w:rsid w:val="004C33E8"/>
    <w:rsid w:val="004C51BE"/>
    <w:rsid w:val="004C7228"/>
    <w:rsid w:val="004C7B9E"/>
    <w:rsid w:val="004C7D9A"/>
    <w:rsid w:val="004D0651"/>
    <w:rsid w:val="004D2D9D"/>
    <w:rsid w:val="004D35C4"/>
    <w:rsid w:val="004D3BD6"/>
    <w:rsid w:val="004D40A8"/>
    <w:rsid w:val="004D42CC"/>
    <w:rsid w:val="004D6611"/>
    <w:rsid w:val="004D7F07"/>
    <w:rsid w:val="004E0163"/>
    <w:rsid w:val="004E02DA"/>
    <w:rsid w:val="004E20B5"/>
    <w:rsid w:val="004E2287"/>
    <w:rsid w:val="004E2293"/>
    <w:rsid w:val="004E2E2D"/>
    <w:rsid w:val="004E4CA2"/>
    <w:rsid w:val="004E4CE4"/>
    <w:rsid w:val="004E512F"/>
    <w:rsid w:val="004F001E"/>
    <w:rsid w:val="004F474E"/>
    <w:rsid w:val="004F48E7"/>
    <w:rsid w:val="004F5D68"/>
    <w:rsid w:val="004F5D74"/>
    <w:rsid w:val="004F6C4E"/>
    <w:rsid w:val="004F7BEB"/>
    <w:rsid w:val="004F7CB6"/>
    <w:rsid w:val="00501613"/>
    <w:rsid w:val="00503509"/>
    <w:rsid w:val="00505403"/>
    <w:rsid w:val="005054C9"/>
    <w:rsid w:val="00506609"/>
    <w:rsid w:val="00507526"/>
    <w:rsid w:val="00507FDE"/>
    <w:rsid w:val="00511BCF"/>
    <w:rsid w:val="00511C83"/>
    <w:rsid w:val="00512132"/>
    <w:rsid w:val="00516C7B"/>
    <w:rsid w:val="00516EAF"/>
    <w:rsid w:val="00517D64"/>
    <w:rsid w:val="00520382"/>
    <w:rsid w:val="00520C4A"/>
    <w:rsid w:val="00522AEC"/>
    <w:rsid w:val="00522B9F"/>
    <w:rsid w:val="00523BC6"/>
    <w:rsid w:val="00524C53"/>
    <w:rsid w:val="00525B50"/>
    <w:rsid w:val="005267E3"/>
    <w:rsid w:val="00526C48"/>
    <w:rsid w:val="00527387"/>
    <w:rsid w:val="00531B7B"/>
    <w:rsid w:val="00531B96"/>
    <w:rsid w:val="0053249F"/>
    <w:rsid w:val="005326B7"/>
    <w:rsid w:val="005329C8"/>
    <w:rsid w:val="00535919"/>
    <w:rsid w:val="00535C52"/>
    <w:rsid w:val="005369B2"/>
    <w:rsid w:val="005373ED"/>
    <w:rsid w:val="005403D5"/>
    <w:rsid w:val="00541ED4"/>
    <w:rsid w:val="005421B1"/>
    <w:rsid w:val="00542CE4"/>
    <w:rsid w:val="00544B28"/>
    <w:rsid w:val="00544D3A"/>
    <w:rsid w:val="0055064F"/>
    <w:rsid w:val="00550830"/>
    <w:rsid w:val="005510B4"/>
    <w:rsid w:val="00551E32"/>
    <w:rsid w:val="00552FC6"/>
    <w:rsid w:val="00553254"/>
    <w:rsid w:val="00554986"/>
    <w:rsid w:val="00554C8E"/>
    <w:rsid w:val="00554F64"/>
    <w:rsid w:val="00555637"/>
    <w:rsid w:val="005569E1"/>
    <w:rsid w:val="00556D50"/>
    <w:rsid w:val="005573FB"/>
    <w:rsid w:val="005575B1"/>
    <w:rsid w:val="00563116"/>
    <w:rsid w:val="00563584"/>
    <w:rsid w:val="00564E49"/>
    <w:rsid w:val="00565D63"/>
    <w:rsid w:val="00566444"/>
    <w:rsid w:val="005679FA"/>
    <w:rsid w:val="00567EF0"/>
    <w:rsid w:val="00567FDF"/>
    <w:rsid w:val="005710AF"/>
    <w:rsid w:val="00571CA6"/>
    <w:rsid w:val="00572D99"/>
    <w:rsid w:val="00573088"/>
    <w:rsid w:val="00576097"/>
    <w:rsid w:val="00577C43"/>
    <w:rsid w:val="0058015E"/>
    <w:rsid w:val="005802C6"/>
    <w:rsid w:val="0058099B"/>
    <w:rsid w:val="00581B85"/>
    <w:rsid w:val="005827BB"/>
    <w:rsid w:val="00582D5A"/>
    <w:rsid w:val="00583144"/>
    <w:rsid w:val="0058511A"/>
    <w:rsid w:val="00587628"/>
    <w:rsid w:val="0059008B"/>
    <w:rsid w:val="00590ABA"/>
    <w:rsid w:val="005938C9"/>
    <w:rsid w:val="005938D9"/>
    <w:rsid w:val="00593ACA"/>
    <w:rsid w:val="005941A1"/>
    <w:rsid w:val="0059481E"/>
    <w:rsid w:val="0059509A"/>
    <w:rsid w:val="00595844"/>
    <w:rsid w:val="00595E2A"/>
    <w:rsid w:val="00596ED7"/>
    <w:rsid w:val="00597E30"/>
    <w:rsid w:val="00597E74"/>
    <w:rsid w:val="005A1672"/>
    <w:rsid w:val="005A2397"/>
    <w:rsid w:val="005A250F"/>
    <w:rsid w:val="005A2CEC"/>
    <w:rsid w:val="005B05B7"/>
    <w:rsid w:val="005B1B15"/>
    <w:rsid w:val="005B6147"/>
    <w:rsid w:val="005C19E0"/>
    <w:rsid w:val="005C326B"/>
    <w:rsid w:val="005C417C"/>
    <w:rsid w:val="005C47AE"/>
    <w:rsid w:val="005C6492"/>
    <w:rsid w:val="005C6B20"/>
    <w:rsid w:val="005C7BD2"/>
    <w:rsid w:val="005D0718"/>
    <w:rsid w:val="005D1663"/>
    <w:rsid w:val="005D2A87"/>
    <w:rsid w:val="005D78FD"/>
    <w:rsid w:val="005E1FA6"/>
    <w:rsid w:val="005E2D34"/>
    <w:rsid w:val="005E3727"/>
    <w:rsid w:val="005E4B8D"/>
    <w:rsid w:val="005E55B4"/>
    <w:rsid w:val="005E62E5"/>
    <w:rsid w:val="005E7875"/>
    <w:rsid w:val="005F0AB3"/>
    <w:rsid w:val="005F0DCE"/>
    <w:rsid w:val="005F1501"/>
    <w:rsid w:val="005F1F3C"/>
    <w:rsid w:val="005F3135"/>
    <w:rsid w:val="005F524F"/>
    <w:rsid w:val="005F6846"/>
    <w:rsid w:val="005F69E3"/>
    <w:rsid w:val="005F69EF"/>
    <w:rsid w:val="005F7BCA"/>
    <w:rsid w:val="006036BD"/>
    <w:rsid w:val="00603DBF"/>
    <w:rsid w:val="006048F4"/>
    <w:rsid w:val="00605D27"/>
    <w:rsid w:val="006064EF"/>
    <w:rsid w:val="0060673C"/>
    <w:rsid w:val="006124FF"/>
    <w:rsid w:val="0061333A"/>
    <w:rsid w:val="00615A17"/>
    <w:rsid w:val="00616F73"/>
    <w:rsid w:val="00624861"/>
    <w:rsid w:val="0062647A"/>
    <w:rsid w:val="00627E4B"/>
    <w:rsid w:val="0063031D"/>
    <w:rsid w:val="006329E4"/>
    <w:rsid w:val="00633FE4"/>
    <w:rsid w:val="006346BF"/>
    <w:rsid w:val="00637161"/>
    <w:rsid w:val="00643EB9"/>
    <w:rsid w:val="00644F8A"/>
    <w:rsid w:val="006450BB"/>
    <w:rsid w:val="00647D9A"/>
    <w:rsid w:val="006503C7"/>
    <w:rsid w:val="00650C72"/>
    <w:rsid w:val="00652F72"/>
    <w:rsid w:val="0065326E"/>
    <w:rsid w:val="00653DAE"/>
    <w:rsid w:val="0065441A"/>
    <w:rsid w:val="00654DCE"/>
    <w:rsid w:val="00655D1A"/>
    <w:rsid w:val="00655EAB"/>
    <w:rsid w:val="00656030"/>
    <w:rsid w:val="0065641D"/>
    <w:rsid w:val="006566F9"/>
    <w:rsid w:val="0065763B"/>
    <w:rsid w:val="00657CCB"/>
    <w:rsid w:val="00657EB1"/>
    <w:rsid w:val="00660FE0"/>
    <w:rsid w:val="00662C04"/>
    <w:rsid w:val="00663010"/>
    <w:rsid w:val="006635CF"/>
    <w:rsid w:val="006646E1"/>
    <w:rsid w:val="00664DAD"/>
    <w:rsid w:val="00666E1D"/>
    <w:rsid w:val="0066755E"/>
    <w:rsid w:val="00667D1C"/>
    <w:rsid w:val="0067271D"/>
    <w:rsid w:val="00672A26"/>
    <w:rsid w:val="00673E5C"/>
    <w:rsid w:val="00674495"/>
    <w:rsid w:val="00675602"/>
    <w:rsid w:val="00675A08"/>
    <w:rsid w:val="00675C99"/>
    <w:rsid w:val="00675FFA"/>
    <w:rsid w:val="00680147"/>
    <w:rsid w:val="00682CF0"/>
    <w:rsid w:val="0068438A"/>
    <w:rsid w:val="00684E6B"/>
    <w:rsid w:val="00686684"/>
    <w:rsid w:val="00687601"/>
    <w:rsid w:val="006914EE"/>
    <w:rsid w:val="00692B80"/>
    <w:rsid w:val="00694D93"/>
    <w:rsid w:val="0069666A"/>
    <w:rsid w:val="00697A78"/>
    <w:rsid w:val="006A0DA1"/>
    <w:rsid w:val="006A1A5A"/>
    <w:rsid w:val="006A3AD6"/>
    <w:rsid w:val="006A42A0"/>
    <w:rsid w:val="006A4479"/>
    <w:rsid w:val="006A5325"/>
    <w:rsid w:val="006A578C"/>
    <w:rsid w:val="006A581D"/>
    <w:rsid w:val="006A5C31"/>
    <w:rsid w:val="006B00DC"/>
    <w:rsid w:val="006B014E"/>
    <w:rsid w:val="006B08F4"/>
    <w:rsid w:val="006B1737"/>
    <w:rsid w:val="006B2844"/>
    <w:rsid w:val="006B466E"/>
    <w:rsid w:val="006B69D7"/>
    <w:rsid w:val="006C0E4C"/>
    <w:rsid w:val="006C2699"/>
    <w:rsid w:val="006C366C"/>
    <w:rsid w:val="006C6E60"/>
    <w:rsid w:val="006C77BA"/>
    <w:rsid w:val="006C7C87"/>
    <w:rsid w:val="006C7CC6"/>
    <w:rsid w:val="006C7E91"/>
    <w:rsid w:val="006D0856"/>
    <w:rsid w:val="006D2F35"/>
    <w:rsid w:val="006D33EA"/>
    <w:rsid w:val="006D542F"/>
    <w:rsid w:val="006E2B1B"/>
    <w:rsid w:val="006E323D"/>
    <w:rsid w:val="006E3374"/>
    <w:rsid w:val="006E4587"/>
    <w:rsid w:val="006E6221"/>
    <w:rsid w:val="006E7490"/>
    <w:rsid w:val="006E7C76"/>
    <w:rsid w:val="006F0515"/>
    <w:rsid w:val="006F25DE"/>
    <w:rsid w:val="006F3F7D"/>
    <w:rsid w:val="006F41EC"/>
    <w:rsid w:val="006F4E42"/>
    <w:rsid w:val="006F5B5E"/>
    <w:rsid w:val="006F5E21"/>
    <w:rsid w:val="006F784C"/>
    <w:rsid w:val="0070007A"/>
    <w:rsid w:val="00700A03"/>
    <w:rsid w:val="00700D53"/>
    <w:rsid w:val="00702180"/>
    <w:rsid w:val="007050F4"/>
    <w:rsid w:val="007051A7"/>
    <w:rsid w:val="00706159"/>
    <w:rsid w:val="00706FE5"/>
    <w:rsid w:val="00707216"/>
    <w:rsid w:val="0071005E"/>
    <w:rsid w:val="00711860"/>
    <w:rsid w:val="00714A71"/>
    <w:rsid w:val="007166D8"/>
    <w:rsid w:val="00720CEA"/>
    <w:rsid w:val="0072266B"/>
    <w:rsid w:val="0072321A"/>
    <w:rsid w:val="0072588D"/>
    <w:rsid w:val="00727282"/>
    <w:rsid w:val="00727619"/>
    <w:rsid w:val="00727B1A"/>
    <w:rsid w:val="00727B70"/>
    <w:rsid w:val="00732851"/>
    <w:rsid w:val="00733AF1"/>
    <w:rsid w:val="0073539C"/>
    <w:rsid w:val="00735613"/>
    <w:rsid w:val="00735B63"/>
    <w:rsid w:val="00736726"/>
    <w:rsid w:val="00736DCD"/>
    <w:rsid w:val="007410D0"/>
    <w:rsid w:val="00741624"/>
    <w:rsid w:val="00742081"/>
    <w:rsid w:val="00746641"/>
    <w:rsid w:val="00746909"/>
    <w:rsid w:val="00747175"/>
    <w:rsid w:val="00750A7D"/>
    <w:rsid w:val="007510C0"/>
    <w:rsid w:val="007532AD"/>
    <w:rsid w:val="00753596"/>
    <w:rsid w:val="00753B90"/>
    <w:rsid w:val="00754602"/>
    <w:rsid w:val="0075497A"/>
    <w:rsid w:val="00755A2E"/>
    <w:rsid w:val="00756B74"/>
    <w:rsid w:val="007577F3"/>
    <w:rsid w:val="0075790B"/>
    <w:rsid w:val="0076185E"/>
    <w:rsid w:val="007627F4"/>
    <w:rsid w:val="00762C0B"/>
    <w:rsid w:val="00763FAE"/>
    <w:rsid w:val="00765079"/>
    <w:rsid w:val="007659AC"/>
    <w:rsid w:val="00770684"/>
    <w:rsid w:val="00772BF3"/>
    <w:rsid w:val="00773489"/>
    <w:rsid w:val="00777AB2"/>
    <w:rsid w:val="00780266"/>
    <w:rsid w:val="0078093F"/>
    <w:rsid w:val="0078144C"/>
    <w:rsid w:val="00783C05"/>
    <w:rsid w:val="00784432"/>
    <w:rsid w:val="007849EE"/>
    <w:rsid w:val="00785145"/>
    <w:rsid w:val="007857FB"/>
    <w:rsid w:val="00785C5B"/>
    <w:rsid w:val="00786084"/>
    <w:rsid w:val="0078632B"/>
    <w:rsid w:val="00786A43"/>
    <w:rsid w:val="0078777B"/>
    <w:rsid w:val="00790124"/>
    <w:rsid w:val="007902CD"/>
    <w:rsid w:val="007939C0"/>
    <w:rsid w:val="00794D47"/>
    <w:rsid w:val="00795450"/>
    <w:rsid w:val="007960FE"/>
    <w:rsid w:val="007A091A"/>
    <w:rsid w:val="007A0956"/>
    <w:rsid w:val="007A0B50"/>
    <w:rsid w:val="007A1FE5"/>
    <w:rsid w:val="007A350B"/>
    <w:rsid w:val="007A36B5"/>
    <w:rsid w:val="007A50E8"/>
    <w:rsid w:val="007A5F8B"/>
    <w:rsid w:val="007A629F"/>
    <w:rsid w:val="007A7850"/>
    <w:rsid w:val="007A7D90"/>
    <w:rsid w:val="007B0321"/>
    <w:rsid w:val="007B0407"/>
    <w:rsid w:val="007B1436"/>
    <w:rsid w:val="007B1F59"/>
    <w:rsid w:val="007B38C8"/>
    <w:rsid w:val="007B42DD"/>
    <w:rsid w:val="007B4ED4"/>
    <w:rsid w:val="007B4F3D"/>
    <w:rsid w:val="007B55E3"/>
    <w:rsid w:val="007B5703"/>
    <w:rsid w:val="007B618A"/>
    <w:rsid w:val="007B6DB3"/>
    <w:rsid w:val="007C0816"/>
    <w:rsid w:val="007C0EA0"/>
    <w:rsid w:val="007C168B"/>
    <w:rsid w:val="007C27FD"/>
    <w:rsid w:val="007C33B0"/>
    <w:rsid w:val="007C45BD"/>
    <w:rsid w:val="007D192D"/>
    <w:rsid w:val="007D2E00"/>
    <w:rsid w:val="007D30A6"/>
    <w:rsid w:val="007D684A"/>
    <w:rsid w:val="007D7AB3"/>
    <w:rsid w:val="007E0348"/>
    <w:rsid w:val="007E12BE"/>
    <w:rsid w:val="007E1374"/>
    <w:rsid w:val="007E1D61"/>
    <w:rsid w:val="007E2143"/>
    <w:rsid w:val="007E21D5"/>
    <w:rsid w:val="007E2573"/>
    <w:rsid w:val="007E2E20"/>
    <w:rsid w:val="007E3050"/>
    <w:rsid w:val="007E3352"/>
    <w:rsid w:val="007E369E"/>
    <w:rsid w:val="007E38C2"/>
    <w:rsid w:val="007E3B35"/>
    <w:rsid w:val="007E5047"/>
    <w:rsid w:val="007E68E7"/>
    <w:rsid w:val="007E7375"/>
    <w:rsid w:val="007E75CF"/>
    <w:rsid w:val="007F0473"/>
    <w:rsid w:val="007F0538"/>
    <w:rsid w:val="007F0881"/>
    <w:rsid w:val="007F0BF1"/>
    <w:rsid w:val="007F257A"/>
    <w:rsid w:val="007F29B0"/>
    <w:rsid w:val="007F3417"/>
    <w:rsid w:val="007F4A01"/>
    <w:rsid w:val="007F6A06"/>
    <w:rsid w:val="00800BB7"/>
    <w:rsid w:val="00802DE1"/>
    <w:rsid w:val="00803882"/>
    <w:rsid w:val="00804D2C"/>
    <w:rsid w:val="008053B7"/>
    <w:rsid w:val="00805545"/>
    <w:rsid w:val="008076D2"/>
    <w:rsid w:val="008109D7"/>
    <w:rsid w:val="00810C80"/>
    <w:rsid w:val="00811582"/>
    <w:rsid w:val="00811E44"/>
    <w:rsid w:val="00814641"/>
    <w:rsid w:val="00817341"/>
    <w:rsid w:val="00820223"/>
    <w:rsid w:val="008218F8"/>
    <w:rsid w:val="008222E3"/>
    <w:rsid w:val="00822315"/>
    <w:rsid w:val="00823799"/>
    <w:rsid w:val="008243E3"/>
    <w:rsid w:val="008261BE"/>
    <w:rsid w:val="00826523"/>
    <w:rsid w:val="008268E7"/>
    <w:rsid w:val="00826AC7"/>
    <w:rsid w:val="00827E95"/>
    <w:rsid w:val="00830872"/>
    <w:rsid w:val="008327DF"/>
    <w:rsid w:val="008330A1"/>
    <w:rsid w:val="008368D1"/>
    <w:rsid w:val="008370CB"/>
    <w:rsid w:val="008419C8"/>
    <w:rsid w:val="008427CE"/>
    <w:rsid w:val="00842945"/>
    <w:rsid w:val="00842965"/>
    <w:rsid w:val="00842CEE"/>
    <w:rsid w:val="00843B7E"/>
    <w:rsid w:val="00844A1D"/>
    <w:rsid w:val="00844C83"/>
    <w:rsid w:val="00845A0B"/>
    <w:rsid w:val="008464FF"/>
    <w:rsid w:val="00846687"/>
    <w:rsid w:val="00847086"/>
    <w:rsid w:val="00847786"/>
    <w:rsid w:val="00851084"/>
    <w:rsid w:val="00852428"/>
    <w:rsid w:val="00852A70"/>
    <w:rsid w:val="00852CDD"/>
    <w:rsid w:val="00852E72"/>
    <w:rsid w:val="00853B49"/>
    <w:rsid w:val="00854D1D"/>
    <w:rsid w:val="00855AD3"/>
    <w:rsid w:val="008574D9"/>
    <w:rsid w:val="00857CD8"/>
    <w:rsid w:val="00860DA3"/>
    <w:rsid w:val="008611B7"/>
    <w:rsid w:val="00862EE6"/>
    <w:rsid w:val="00863244"/>
    <w:rsid w:val="0086340D"/>
    <w:rsid w:val="00863C2B"/>
    <w:rsid w:val="00865AF2"/>
    <w:rsid w:val="00867EED"/>
    <w:rsid w:val="0087117E"/>
    <w:rsid w:val="00871BE6"/>
    <w:rsid w:val="00871F18"/>
    <w:rsid w:val="00872097"/>
    <w:rsid w:val="0087259A"/>
    <w:rsid w:val="00872B1C"/>
    <w:rsid w:val="00872DCC"/>
    <w:rsid w:val="00874494"/>
    <w:rsid w:val="00874C78"/>
    <w:rsid w:val="008754E3"/>
    <w:rsid w:val="00875BD9"/>
    <w:rsid w:val="008772B6"/>
    <w:rsid w:val="008777BD"/>
    <w:rsid w:val="00881967"/>
    <w:rsid w:val="00883885"/>
    <w:rsid w:val="00883F65"/>
    <w:rsid w:val="00885EB4"/>
    <w:rsid w:val="0088778F"/>
    <w:rsid w:val="00887F08"/>
    <w:rsid w:val="00891985"/>
    <w:rsid w:val="00891C88"/>
    <w:rsid w:val="008932CF"/>
    <w:rsid w:val="0089341B"/>
    <w:rsid w:val="00894019"/>
    <w:rsid w:val="00894279"/>
    <w:rsid w:val="00895CFB"/>
    <w:rsid w:val="0089697D"/>
    <w:rsid w:val="008A0B4D"/>
    <w:rsid w:val="008A12CA"/>
    <w:rsid w:val="008A1429"/>
    <w:rsid w:val="008A29F2"/>
    <w:rsid w:val="008A3266"/>
    <w:rsid w:val="008A4D4E"/>
    <w:rsid w:val="008A710A"/>
    <w:rsid w:val="008A7122"/>
    <w:rsid w:val="008A7E1D"/>
    <w:rsid w:val="008B0AE9"/>
    <w:rsid w:val="008B1318"/>
    <w:rsid w:val="008B14F0"/>
    <w:rsid w:val="008B2094"/>
    <w:rsid w:val="008B236F"/>
    <w:rsid w:val="008B2B16"/>
    <w:rsid w:val="008B38AD"/>
    <w:rsid w:val="008B4F2C"/>
    <w:rsid w:val="008B72CB"/>
    <w:rsid w:val="008B7A09"/>
    <w:rsid w:val="008C04F3"/>
    <w:rsid w:val="008C0B35"/>
    <w:rsid w:val="008C4E40"/>
    <w:rsid w:val="008C5FCE"/>
    <w:rsid w:val="008C675F"/>
    <w:rsid w:val="008C78F5"/>
    <w:rsid w:val="008D11E9"/>
    <w:rsid w:val="008D2376"/>
    <w:rsid w:val="008D52F9"/>
    <w:rsid w:val="008D53CC"/>
    <w:rsid w:val="008D6B11"/>
    <w:rsid w:val="008D6FA5"/>
    <w:rsid w:val="008E39EF"/>
    <w:rsid w:val="008E3BD6"/>
    <w:rsid w:val="008E5765"/>
    <w:rsid w:val="008E5DA2"/>
    <w:rsid w:val="008F0973"/>
    <w:rsid w:val="008F0DC2"/>
    <w:rsid w:val="008F1509"/>
    <w:rsid w:val="008F39F3"/>
    <w:rsid w:val="008F4007"/>
    <w:rsid w:val="008F5097"/>
    <w:rsid w:val="008F5CCD"/>
    <w:rsid w:val="008F69B4"/>
    <w:rsid w:val="008F6E62"/>
    <w:rsid w:val="008F77BA"/>
    <w:rsid w:val="008F7D3E"/>
    <w:rsid w:val="0090045A"/>
    <w:rsid w:val="009011DB"/>
    <w:rsid w:val="00901425"/>
    <w:rsid w:val="00901687"/>
    <w:rsid w:val="00902DA2"/>
    <w:rsid w:val="00903880"/>
    <w:rsid w:val="009050EA"/>
    <w:rsid w:val="00905A7A"/>
    <w:rsid w:val="0090622A"/>
    <w:rsid w:val="0090713C"/>
    <w:rsid w:val="0091087E"/>
    <w:rsid w:val="009111A3"/>
    <w:rsid w:val="00913850"/>
    <w:rsid w:val="0091385F"/>
    <w:rsid w:val="00914126"/>
    <w:rsid w:val="0091425A"/>
    <w:rsid w:val="0091624A"/>
    <w:rsid w:val="009202D5"/>
    <w:rsid w:val="00920DEE"/>
    <w:rsid w:val="00920EBE"/>
    <w:rsid w:val="00920F09"/>
    <w:rsid w:val="00922E20"/>
    <w:rsid w:val="00924939"/>
    <w:rsid w:val="00924C8A"/>
    <w:rsid w:val="0092503B"/>
    <w:rsid w:val="009263BC"/>
    <w:rsid w:val="00927F27"/>
    <w:rsid w:val="00930FCA"/>
    <w:rsid w:val="009335A2"/>
    <w:rsid w:val="00933A35"/>
    <w:rsid w:val="00935D59"/>
    <w:rsid w:val="00935F16"/>
    <w:rsid w:val="00936005"/>
    <w:rsid w:val="009368C9"/>
    <w:rsid w:val="00936A61"/>
    <w:rsid w:val="00937AC8"/>
    <w:rsid w:val="00940D73"/>
    <w:rsid w:val="0094141C"/>
    <w:rsid w:val="00941987"/>
    <w:rsid w:val="009420D1"/>
    <w:rsid w:val="00942425"/>
    <w:rsid w:val="009424EA"/>
    <w:rsid w:val="00942A1D"/>
    <w:rsid w:val="00942B0A"/>
    <w:rsid w:val="0094357B"/>
    <w:rsid w:val="00944299"/>
    <w:rsid w:val="0094593A"/>
    <w:rsid w:val="00947A45"/>
    <w:rsid w:val="00950153"/>
    <w:rsid w:val="009505E5"/>
    <w:rsid w:val="00950BD0"/>
    <w:rsid w:val="00951E8F"/>
    <w:rsid w:val="00952569"/>
    <w:rsid w:val="00952AEE"/>
    <w:rsid w:val="0095354E"/>
    <w:rsid w:val="00953C00"/>
    <w:rsid w:val="00954183"/>
    <w:rsid w:val="0095639B"/>
    <w:rsid w:val="009576E5"/>
    <w:rsid w:val="009646FA"/>
    <w:rsid w:val="0096488A"/>
    <w:rsid w:val="00966201"/>
    <w:rsid w:val="00966498"/>
    <w:rsid w:val="009679F4"/>
    <w:rsid w:val="00972351"/>
    <w:rsid w:val="00973F3A"/>
    <w:rsid w:val="0097460B"/>
    <w:rsid w:val="0097520E"/>
    <w:rsid w:val="00976DAA"/>
    <w:rsid w:val="00977333"/>
    <w:rsid w:val="00980D88"/>
    <w:rsid w:val="00982B74"/>
    <w:rsid w:val="009830DA"/>
    <w:rsid w:val="00986E0F"/>
    <w:rsid w:val="009903EF"/>
    <w:rsid w:val="009904D1"/>
    <w:rsid w:val="00990801"/>
    <w:rsid w:val="00992367"/>
    <w:rsid w:val="00993327"/>
    <w:rsid w:val="00993776"/>
    <w:rsid w:val="00993841"/>
    <w:rsid w:val="009941E9"/>
    <w:rsid w:val="0099428C"/>
    <w:rsid w:val="0099476E"/>
    <w:rsid w:val="00995020"/>
    <w:rsid w:val="009955A7"/>
    <w:rsid w:val="00995C8E"/>
    <w:rsid w:val="00997472"/>
    <w:rsid w:val="009A0BE6"/>
    <w:rsid w:val="009A0DBE"/>
    <w:rsid w:val="009A16CC"/>
    <w:rsid w:val="009A1CD1"/>
    <w:rsid w:val="009A7C94"/>
    <w:rsid w:val="009A7F79"/>
    <w:rsid w:val="009B0058"/>
    <w:rsid w:val="009B15E5"/>
    <w:rsid w:val="009B19E6"/>
    <w:rsid w:val="009B220C"/>
    <w:rsid w:val="009B2D85"/>
    <w:rsid w:val="009B30EE"/>
    <w:rsid w:val="009B35B3"/>
    <w:rsid w:val="009B3C1E"/>
    <w:rsid w:val="009B40F2"/>
    <w:rsid w:val="009B413A"/>
    <w:rsid w:val="009B42E1"/>
    <w:rsid w:val="009B496A"/>
    <w:rsid w:val="009B5F8E"/>
    <w:rsid w:val="009B7B31"/>
    <w:rsid w:val="009B7D4B"/>
    <w:rsid w:val="009C296B"/>
    <w:rsid w:val="009C3603"/>
    <w:rsid w:val="009C5F16"/>
    <w:rsid w:val="009D084B"/>
    <w:rsid w:val="009D36A6"/>
    <w:rsid w:val="009D4727"/>
    <w:rsid w:val="009D5267"/>
    <w:rsid w:val="009D60EC"/>
    <w:rsid w:val="009D67C3"/>
    <w:rsid w:val="009E058D"/>
    <w:rsid w:val="009E0B68"/>
    <w:rsid w:val="009E1267"/>
    <w:rsid w:val="009E143C"/>
    <w:rsid w:val="009E263F"/>
    <w:rsid w:val="009E2EB4"/>
    <w:rsid w:val="009E539E"/>
    <w:rsid w:val="009E571F"/>
    <w:rsid w:val="009E7ADF"/>
    <w:rsid w:val="009F002C"/>
    <w:rsid w:val="009F0098"/>
    <w:rsid w:val="009F00D1"/>
    <w:rsid w:val="009F01D0"/>
    <w:rsid w:val="009F0DAD"/>
    <w:rsid w:val="009F101E"/>
    <w:rsid w:val="009F1AC7"/>
    <w:rsid w:val="009F2039"/>
    <w:rsid w:val="009F3A08"/>
    <w:rsid w:val="009F49FF"/>
    <w:rsid w:val="009F6631"/>
    <w:rsid w:val="00A0084D"/>
    <w:rsid w:val="00A009A2"/>
    <w:rsid w:val="00A00A87"/>
    <w:rsid w:val="00A01295"/>
    <w:rsid w:val="00A029D2"/>
    <w:rsid w:val="00A035D4"/>
    <w:rsid w:val="00A04D75"/>
    <w:rsid w:val="00A052B9"/>
    <w:rsid w:val="00A05329"/>
    <w:rsid w:val="00A07232"/>
    <w:rsid w:val="00A0755D"/>
    <w:rsid w:val="00A07B1E"/>
    <w:rsid w:val="00A07CEF"/>
    <w:rsid w:val="00A12038"/>
    <w:rsid w:val="00A12629"/>
    <w:rsid w:val="00A12BC4"/>
    <w:rsid w:val="00A12C1A"/>
    <w:rsid w:val="00A13BCC"/>
    <w:rsid w:val="00A1458D"/>
    <w:rsid w:val="00A146DC"/>
    <w:rsid w:val="00A14B2F"/>
    <w:rsid w:val="00A159F1"/>
    <w:rsid w:val="00A168B9"/>
    <w:rsid w:val="00A16A5A"/>
    <w:rsid w:val="00A171AB"/>
    <w:rsid w:val="00A207B7"/>
    <w:rsid w:val="00A21D20"/>
    <w:rsid w:val="00A22474"/>
    <w:rsid w:val="00A23B41"/>
    <w:rsid w:val="00A24A09"/>
    <w:rsid w:val="00A24A42"/>
    <w:rsid w:val="00A27003"/>
    <w:rsid w:val="00A2750F"/>
    <w:rsid w:val="00A27DBE"/>
    <w:rsid w:val="00A27EDD"/>
    <w:rsid w:val="00A30D2F"/>
    <w:rsid w:val="00A321B0"/>
    <w:rsid w:val="00A322B2"/>
    <w:rsid w:val="00A32A63"/>
    <w:rsid w:val="00A33918"/>
    <w:rsid w:val="00A352EB"/>
    <w:rsid w:val="00A37C1C"/>
    <w:rsid w:val="00A405DF"/>
    <w:rsid w:val="00A40783"/>
    <w:rsid w:val="00A41027"/>
    <w:rsid w:val="00A412D5"/>
    <w:rsid w:val="00A42873"/>
    <w:rsid w:val="00A43583"/>
    <w:rsid w:val="00A45773"/>
    <w:rsid w:val="00A45E3F"/>
    <w:rsid w:val="00A45EF4"/>
    <w:rsid w:val="00A46346"/>
    <w:rsid w:val="00A478C8"/>
    <w:rsid w:val="00A5031C"/>
    <w:rsid w:val="00A51B3F"/>
    <w:rsid w:val="00A5335C"/>
    <w:rsid w:val="00A54785"/>
    <w:rsid w:val="00A54B11"/>
    <w:rsid w:val="00A56DB3"/>
    <w:rsid w:val="00A62564"/>
    <w:rsid w:val="00A62E72"/>
    <w:rsid w:val="00A65191"/>
    <w:rsid w:val="00A652D4"/>
    <w:rsid w:val="00A659C1"/>
    <w:rsid w:val="00A66D1E"/>
    <w:rsid w:val="00A718D0"/>
    <w:rsid w:val="00A72B61"/>
    <w:rsid w:val="00A73384"/>
    <w:rsid w:val="00A73402"/>
    <w:rsid w:val="00A739AB"/>
    <w:rsid w:val="00A73FB0"/>
    <w:rsid w:val="00A75355"/>
    <w:rsid w:val="00A76826"/>
    <w:rsid w:val="00A77EB0"/>
    <w:rsid w:val="00A80BCE"/>
    <w:rsid w:val="00A81DC6"/>
    <w:rsid w:val="00A82596"/>
    <w:rsid w:val="00A825DE"/>
    <w:rsid w:val="00A82FB2"/>
    <w:rsid w:val="00A836BD"/>
    <w:rsid w:val="00A83F8F"/>
    <w:rsid w:val="00A84B08"/>
    <w:rsid w:val="00A84BC3"/>
    <w:rsid w:val="00A8549C"/>
    <w:rsid w:val="00A85F6B"/>
    <w:rsid w:val="00A86119"/>
    <w:rsid w:val="00A90361"/>
    <w:rsid w:val="00A90B1C"/>
    <w:rsid w:val="00A90BAF"/>
    <w:rsid w:val="00A9121D"/>
    <w:rsid w:val="00A91F91"/>
    <w:rsid w:val="00A9292E"/>
    <w:rsid w:val="00A92F62"/>
    <w:rsid w:val="00AA0D62"/>
    <w:rsid w:val="00AA5557"/>
    <w:rsid w:val="00AA5D94"/>
    <w:rsid w:val="00AA64CF"/>
    <w:rsid w:val="00AA70AB"/>
    <w:rsid w:val="00AB04D7"/>
    <w:rsid w:val="00AB10C4"/>
    <w:rsid w:val="00AB1733"/>
    <w:rsid w:val="00AB342D"/>
    <w:rsid w:val="00AB5800"/>
    <w:rsid w:val="00AB58CA"/>
    <w:rsid w:val="00AB6702"/>
    <w:rsid w:val="00AB6A22"/>
    <w:rsid w:val="00AB74BB"/>
    <w:rsid w:val="00AC337B"/>
    <w:rsid w:val="00AC451B"/>
    <w:rsid w:val="00AC71BB"/>
    <w:rsid w:val="00AC74C6"/>
    <w:rsid w:val="00AD16C4"/>
    <w:rsid w:val="00AD1D5B"/>
    <w:rsid w:val="00AD1E8A"/>
    <w:rsid w:val="00AD1F5E"/>
    <w:rsid w:val="00AD2450"/>
    <w:rsid w:val="00AD3138"/>
    <w:rsid w:val="00AD4502"/>
    <w:rsid w:val="00AD4D30"/>
    <w:rsid w:val="00AD6031"/>
    <w:rsid w:val="00AD6B83"/>
    <w:rsid w:val="00AD72BE"/>
    <w:rsid w:val="00AD7C2A"/>
    <w:rsid w:val="00AE0558"/>
    <w:rsid w:val="00AE304E"/>
    <w:rsid w:val="00AE4FB4"/>
    <w:rsid w:val="00AE67FE"/>
    <w:rsid w:val="00AF0A16"/>
    <w:rsid w:val="00AF14BB"/>
    <w:rsid w:val="00AF16EA"/>
    <w:rsid w:val="00AF3CA7"/>
    <w:rsid w:val="00AF3E5D"/>
    <w:rsid w:val="00AF500D"/>
    <w:rsid w:val="00AF5F94"/>
    <w:rsid w:val="00AF7642"/>
    <w:rsid w:val="00B01ED9"/>
    <w:rsid w:val="00B02114"/>
    <w:rsid w:val="00B02DCE"/>
    <w:rsid w:val="00B02F99"/>
    <w:rsid w:val="00B030D5"/>
    <w:rsid w:val="00B04A7F"/>
    <w:rsid w:val="00B0504D"/>
    <w:rsid w:val="00B050F9"/>
    <w:rsid w:val="00B059AA"/>
    <w:rsid w:val="00B05BD8"/>
    <w:rsid w:val="00B061A2"/>
    <w:rsid w:val="00B072F3"/>
    <w:rsid w:val="00B076DC"/>
    <w:rsid w:val="00B1162B"/>
    <w:rsid w:val="00B1423C"/>
    <w:rsid w:val="00B16013"/>
    <w:rsid w:val="00B168F4"/>
    <w:rsid w:val="00B1767E"/>
    <w:rsid w:val="00B17713"/>
    <w:rsid w:val="00B17756"/>
    <w:rsid w:val="00B1783D"/>
    <w:rsid w:val="00B17E9F"/>
    <w:rsid w:val="00B20A05"/>
    <w:rsid w:val="00B21855"/>
    <w:rsid w:val="00B23455"/>
    <w:rsid w:val="00B23DFD"/>
    <w:rsid w:val="00B2455B"/>
    <w:rsid w:val="00B24A15"/>
    <w:rsid w:val="00B257E5"/>
    <w:rsid w:val="00B25B8A"/>
    <w:rsid w:val="00B27772"/>
    <w:rsid w:val="00B27EBA"/>
    <w:rsid w:val="00B33A61"/>
    <w:rsid w:val="00B3444F"/>
    <w:rsid w:val="00B36E7B"/>
    <w:rsid w:val="00B4164D"/>
    <w:rsid w:val="00B4167B"/>
    <w:rsid w:val="00B418DA"/>
    <w:rsid w:val="00B45D4E"/>
    <w:rsid w:val="00B472F5"/>
    <w:rsid w:val="00B5036D"/>
    <w:rsid w:val="00B50E00"/>
    <w:rsid w:val="00B524FD"/>
    <w:rsid w:val="00B53A2F"/>
    <w:rsid w:val="00B569C3"/>
    <w:rsid w:val="00B57142"/>
    <w:rsid w:val="00B61225"/>
    <w:rsid w:val="00B616E1"/>
    <w:rsid w:val="00B61FB8"/>
    <w:rsid w:val="00B62B44"/>
    <w:rsid w:val="00B62EDD"/>
    <w:rsid w:val="00B63392"/>
    <w:rsid w:val="00B65B10"/>
    <w:rsid w:val="00B67F8F"/>
    <w:rsid w:val="00B70594"/>
    <w:rsid w:val="00B7078D"/>
    <w:rsid w:val="00B73E31"/>
    <w:rsid w:val="00B759BB"/>
    <w:rsid w:val="00B762F3"/>
    <w:rsid w:val="00B7677F"/>
    <w:rsid w:val="00B802DD"/>
    <w:rsid w:val="00B816FE"/>
    <w:rsid w:val="00B81A05"/>
    <w:rsid w:val="00B81AD5"/>
    <w:rsid w:val="00B82B48"/>
    <w:rsid w:val="00B83A18"/>
    <w:rsid w:val="00B84D4B"/>
    <w:rsid w:val="00B87299"/>
    <w:rsid w:val="00B90630"/>
    <w:rsid w:val="00B90A54"/>
    <w:rsid w:val="00B921D7"/>
    <w:rsid w:val="00B92BB0"/>
    <w:rsid w:val="00B92F28"/>
    <w:rsid w:val="00B94038"/>
    <w:rsid w:val="00B97574"/>
    <w:rsid w:val="00BA0E2A"/>
    <w:rsid w:val="00BA3EFE"/>
    <w:rsid w:val="00BA5107"/>
    <w:rsid w:val="00BA6754"/>
    <w:rsid w:val="00BB2207"/>
    <w:rsid w:val="00BB2776"/>
    <w:rsid w:val="00BB3D8F"/>
    <w:rsid w:val="00BB6102"/>
    <w:rsid w:val="00BC01CB"/>
    <w:rsid w:val="00BC172D"/>
    <w:rsid w:val="00BC3A30"/>
    <w:rsid w:val="00BC43CD"/>
    <w:rsid w:val="00BC4F04"/>
    <w:rsid w:val="00BC6476"/>
    <w:rsid w:val="00BD3156"/>
    <w:rsid w:val="00BD3D6D"/>
    <w:rsid w:val="00BD3D7D"/>
    <w:rsid w:val="00BD5481"/>
    <w:rsid w:val="00BD5835"/>
    <w:rsid w:val="00BD5A58"/>
    <w:rsid w:val="00BD5AE7"/>
    <w:rsid w:val="00BE27A8"/>
    <w:rsid w:val="00BE28E3"/>
    <w:rsid w:val="00BE34A3"/>
    <w:rsid w:val="00BE3531"/>
    <w:rsid w:val="00BE413A"/>
    <w:rsid w:val="00BE4C2A"/>
    <w:rsid w:val="00BE7552"/>
    <w:rsid w:val="00BF0881"/>
    <w:rsid w:val="00BF27BA"/>
    <w:rsid w:val="00BF33FE"/>
    <w:rsid w:val="00BF34D4"/>
    <w:rsid w:val="00BF4245"/>
    <w:rsid w:val="00BF4E21"/>
    <w:rsid w:val="00BF5F30"/>
    <w:rsid w:val="00BF6272"/>
    <w:rsid w:val="00BF6781"/>
    <w:rsid w:val="00BF6A79"/>
    <w:rsid w:val="00C0017B"/>
    <w:rsid w:val="00C00F6C"/>
    <w:rsid w:val="00C0104A"/>
    <w:rsid w:val="00C04927"/>
    <w:rsid w:val="00C049CF"/>
    <w:rsid w:val="00C07672"/>
    <w:rsid w:val="00C07CA4"/>
    <w:rsid w:val="00C10C47"/>
    <w:rsid w:val="00C10F5D"/>
    <w:rsid w:val="00C1186A"/>
    <w:rsid w:val="00C12816"/>
    <w:rsid w:val="00C140CE"/>
    <w:rsid w:val="00C1652B"/>
    <w:rsid w:val="00C175CE"/>
    <w:rsid w:val="00C17643"/>
    <w:rsid w:val="00C17EB4"/>
    <w:rsid w:val="00C17EE2"/>
    <w:rsid w:val="00C21548"/>
    <w:rsid w:val="00C2199E"/>
    <w:rsid w:val="00C26388"/>
    <w:rsid w:val="00C27B5B"/>
    <w:rsid w:val="00C30019"/>
    <w:rsid w:val="00C303BD"/>
    <w:rsid w:val="00C30C18"/>
    <w:rsid w:val="00C33E5A"/>
    <w:rsid w:val="00C341E3"/>
    <w:rsid w:val="00C34C28"/>
    <w:rsid w:val="00C35E48"/>
    <w:rsid w:val="00C43702"/>
    <w:rsid w:val="00C44A37"/>
    <w:rsid w:val="00C44C0E"/>
    <w:rsid w:val="00C44C26"/>
    <w:rsid w:val="00C45EA5"/>
    <w:rsid w:val="00C46BFA"/>
    <w:rsid w:val="00C46F12"/>
    <w:rsid w:val="00C4792E"/>
    <w:rsid w:val="00C47A7D"/>
    <w:rsid w:val="00C5161F"/>
    <w:rsid w:val="00C537B7"/>
    <w:rsid w:val="00C539E4"/>
    <w:rsid w:val="00C54FBF"/>
    <w:rsid w:val="00C56A74"/>
    <w:rsid w:val="00C56AEB"/>
    <w:rsid w:val="00C60862"/>
    <w:rsid w:val="00C6196F"/>
    <w:rsid w:val="00C61D13"/>
    <w:rsid w:val="00C637D5"/>
    <w:rsid w:val="00C63D76"/>
    <w:rsid w:val="00C64B7C"/>
    <w:rsid w:val="00C64DF5"/>
    <w:rsid w:val="00C66419"/>
    <w:rsid w:val="00C664DA"/>
    <w:rsid w:val="00C66CEA"/>
    <w:rsid w:val="00C67D07"/>
    <w:rsid w:val="00C67F5B"/>
    <w:rsid w:val="00C7018A"/>
    <w:rsid w:val="00C7198D"/>
    <w:rsid w:val="00C71BD5"/>
    <w:rsid w:val="00C723EE"/>
    <w:rsid w:val="00C73CB8"/>
    <w:rsid w:val="00C77C4C"/>
    <w:rsid w:val="00C80388"/>
    <w:rsid w:val="00C80D3C"/>
    <w:rsid w:val="00C80F41"/>
    <w:rsid w:val="00C828CC"/>
    <w:rsid w:val="00C82AA8"/>
    <w:rsid w:val="00C85341"/>
    <w:rsid w:val="00C85EA9"/>
    <w:rsid w:val="00C86FE0"/>
    <w:rsid w:val="00C90EB1"/>
    <w:rsid w:val="00C91673"/>
    <w:rsid w:val="00C91767"/>
    <w:rsid w:val="00C94444"/>
    <w:rsid w:val="00C94675"/>
    <w:rsid w:val="00C95146"/>
    <w:rsid w:val="00C95CB6"/>
    <w:rsid w:val="00C97B6F"/>
    <w:rsid w:val="00CA0779"/>
    <w:rsid w:val="00CA2095"/>
    <w:rsid w:val="00CA299A"/>
    <w:rsid w:val="00CA3317"/>
    <w:rsid w:val="00CA3ACC"/>
    <w:rsid w:val="00CA4149"/>
    <w:rsid w:val="00CA4336"/>
    <w:rsid w:val="00CA4579"/>
    <w:rsid w:val="00CA5C0D"/>
    <w:rsid w:val="00CA6A2F"/>
    <w:rsid w:val="00CA6EFF"/>
    <w:rsid w:val="00CA7150"/>
    <w:rsid w:val="00CB00A6"/>
    <w:rsid w:val="00CB109A"/>
    <w:rsid w:val="00CB1EF8"/>
    <w:rsid w:val="00CB3713"/>
    <w:rsid w:val="00CB61C5"/>
    <w:rsid w:val="00CC0BDB"/>
    <w:rsid w:val="00CC0D7D"/>
    <w:rsid w:val="00CC2E32"/>
    <w:rsid w:val="00CC48F3"/>
    <w:rsid w:val="00CC4DAE"/>
    <w:rsid w:val="00CC6020"/>
    <w:rsid w:val="00CC6B40"/>
    <w:rsid w:val="00CC7ADD"/>
    <w:rsid w:val="00CD2C6D"/>
    <w:rsid w:val="00CD54C5"/>
    <w:rsid w:val="00CD5EF1"/>
    <w:rsid w:val="00CD6762"/>
    <w:rsid w:val="00CD7E4B"/>
    <w:rsid w:val="00CE0A92"/>
    <w:rsid w:val="00CE15C1"/>
    <w:rsid w:val="00CE1F3B"/>
    <w:rsid w:val="00CE2597"/>
    <w:rsid w:val="00CE2EDC"/>
    <w:rsid w:val="00CE5AFD"/>
    <w:rsid w:val="00CE5DA3"/>
    <w:rsid w:val="00CE7138"/>
    <w:rsid w:val="00CE7469"/>
    <w:rsid w:val="00CF0791"/>
    <w:rsid w:val="00CF23F0"/>
    <w:rsid w:val="00CF2B60"/>
    <w:rsid w:val="00CF33ED"/>
    <w:rsid w:val="00CF3E7C"/>
    <w:rsid w:val="00CF4585"/>
    <w:rsid w:val="00CF69DC"/>
    <w:rsid w:val="00CF796A"/>
    <w:rsid w:val="00CF7A73"/>
    <w:rsid w:val="00D005F2"/>
    <w:rsid w:val="00D007BE"/>
    <w:rsid w:val="00D032B0"/>
    <w:rsid w:val="00D03C02"/>
    <w:rsid w:val="00D07D70"/>
    <w:rsid w:val="00D101A5"/>
    <w:rsid w:val="00D103AE"/>
    <w:rsid w:val="00D105EF"/>
    <w:rsid w:val="00D10B52"/>
    <w:rsid w:val="00D10E17"/>
    <w:rsid w:val="00D13524"/>
    <w:rsid w:val="00D1493B"/>
    <w:rsid w:val="00D14F83"/>
    <w:rsid w:val="00D15C64"/>
    <w:rsid w:val="00D1704D"/>
    <w:rsid w:val="00D17F06"/>
    <w:rsid w:val="00D2008F"/>
    <w:rsid w:val="00D20804"/>
    <w:rsid w:val="00D2086F"/>
    <w:rsid w:val="00D219E9"/>
    <w:rsid w:val="00D21C61"/>
    <w:rsid w:val="00D2209F"/>
    <w:rsid w:val="00D24ED4"/>
    <w:rsid w:val="00D26E96"/>
    <w:rsid w:val="00D27AC6"/>
    <w:rsid w:val="00D30E69"/>
    <w:rsid w:val="00D3235B"/>
    <w:rsid w:val="00D36FE1"/>
    <w:rsid w:val="00D40410"/>
    <w:rsid w:val="00D40763"/>
    <w:rsid w:val="00D407AE"/>
    <w:rsid w:val="00D411F9"/>
    <w:rsid w:val="00D42631"/>
    <w:rsid w:val="00D428B6"/>
    <w:rsid w:val="00D42AF6"/>
    <w:rsid w:val="00D42BC6"/>
    <w:rsid w:val="00D42E05"/>
    <w:rsid w:val="00D42F3E"/>
    <w:rsid w:val="00D42F5A"/>
    <w:rsid w:val="00D432C7"/>
    <w:rsid w:val="00D460D2"/>
    <w:rsid w:val="00D46314"/>
    <w:rsid w:val="00D5080B"/>
    <w:rsid w:val="00D52417"/>
    <w:rsid w:val="00D52E59"/>
    <w:rsid w:val="00D5542E"/>
    <w:rsid w:val="00D56075"/>
    <w:rsid w:val="00D63B98"/>
    <w:rsid w:val="00D649EE"/>
    <w:rsid w:val="00D65BA7"/>
    <w:rsid w:val="00D6646F"/>
    <w:rsid w:val="00D66C35"/>
    <w:rsid w:val="00D67453"/>
    <w:rsid w:val="00D70899"/>
    <w:rsid w:val="00D71638"/>
    <w:rsid w:val="00D71D76"/>
    <w:rsid w:val="00D727B2"/>
    <w:rsid w:val="00D72CEE"/>
    <w:rsid w:val="00D7427E"/>
    <w:rsid w:val="00D75693"/>
    <w:rsid w:val="00D76092"/>
    <w:rsid w:val="00D77682"/>
    <w:rsid w:val="00D77CC7"/>
    <w:rsid w:val="00D80836"/>
    <w:rsid w:val="00D80FB6"/>
    <w:rsid w:val="00D8150D"/>
    <w:rsid w:val="00D81602"/>
    <w:rsid w:val="00D8197C"/>
    <w:rsid w:val="00D82B3A"/>
    <w:rsid w:val="00D834C5"/>
    <w:rsid w:val="00D85DF7"/>
    <w:rsid w:val="00D86905"/>
    <w:rsid w:val="00D90846"/>
    <w:rsid w:val="00D91D21"/>
    <w:rsid w:val="00D9232A"/>
    <w:rsid w:val="00D93636"/>
    <w:rsid w:val="00D9497C"/>
    <w:rsid w:val="00D95724"/>
    <w:rsid w:val="00D964AF"/>
    <w:rsid w:val="00DA0B0F"/>
    <w:rsid w:val="00DA0DD3"/>
    <w:rsid w:val="00DA0F52"/>
    <w:rsid w:val="00DA126D"/>
    <w:rsid w:val="00DA28EF"/>
    <w:rsid w:val="00DA3692"/>
    <w:rsid w:val="00DA49F7"/>
    <w:rsid w:val="00DA5DA1"/>
    <w:rsid w:val="00DA7029"/>
    <w:rsid w:val="00DA7176"/>
    <w:rsid w:val="00DA7712"/>
    <w:rsid w:val="00DA7BE4"/>
    <w:rsid w:val="00DB0116"/>
    <w:rsid w:val="00DB215D"/>
    <w:rsid w:val="00DB43A9"/>
    <w:rsid w:val="00DB5221"/>
    <w:rsid w:val="00DB5883"/>
    <w:rsid w:val="00DB6CD0"/>
    <w:rsid w:val="00DC1065"/>
    <w:rsid w:val="00DC10EA"/>
    <w:rsid w:val="00DC3006"/>
    <w:rsid w:val="00DC44DE"/>
    <w:rsid w:val="00DC76EA"/>
    <w:rsid w:val="00DD057D"/>
    <w:rsid w:val="00DD0BC1"/>
    <w:rsid w:val="00DD105F"/>
    <w:rsid w:val="00DD386B"/>
    <w:rsid w:val="00DD4800"/>
    <w:rsid w:val="00DD56FF"/>
    <w:rsid w:val="00DD5FBE"/>
    <w:rsid w:val="00DD6219"/>
    <w:rsid w:val="00DD715D"/>
    <w:rsid w:val="00DD7CDD"/>
    <w:rsid w:val="00DE3284"/>
    <w:rsid w:val="00DE32D7"/>
    <w:rsid w:val="00DE4674"/>
    <w:rsid w:val="00DE49A5"/>
    <w:rsid w:val="00DF0D22"/>
    <w:rsid w:val="00DF1346"/>
    <w:rsid w:val="00DF22AA"/>
    <w:rsid w:val="00DF6C29"/>
    <w:rsid w:val="00DF7175"/>
    <w:rsid w:val="00DF7F65"/>
    <w:rsid w:val="00E00066"/>
    <w:rsid w:val="00E004A5"/>
    <w:rsid w:val="00E00B06"/>
    <w:rsid w:val="00E03D2F"/>
    <w:rsid w:val="00E0441F"/>
    <w:rsid w:val="00E04C23"/>
    <w:rsid w:val="00E057DD"/>
    <w:rsid w:val="00E065DC"/>
    <w:rsid w:val="00E06A62"/>
    <w:rsid w:val="00E06E29"/>
    <w:rsid w:val="00E102F8"/>
    <w:rsid w:val="00E1071A"/>
    <w:rsid w:val="00E10C33"/>
    <w:rsid w:val="00E132BE"/>
    <w:rsid w:val="00E13F31"/>
    <w:rsid w:val="00E142ED"/>
    <w:rsid w:val="00E14CC4"/>
    <w:rsid w:val="00E15B73"/>
    <w:rsid w:val="00E17A8B"/>
    <w:rsid w:val="00E20F92"/>
    <w:rsid w:val="00E214FB"/>
    <w:rsid w:val="00E216DE"/>
    <w:rsid w:val="00E2291A"/>
    <w:rsid w:val="00E237F1"/>
    <w:rsid w:val="00E238C8"/>
    <w:rsid w:val="00E2393F"/>
    <w:rsid w:val="00E26B07"/>
    <w:rsid w:val="00E32922"/>
    <w:rsid w:val="00E33469"/>
    <w:rsid w:val="00E33533"/>
    <w:rsid w:val="00E34688"/>
    <w:rsid w:val="00E34869"/>
    <w:rsid w:val="00E351EB"/>
    <w:rsid w:val="00E35ADF"/>
    <w:rsid w:val="00E369DA"/>
    <w:rsid w:val="00E43D74"/>
    <w:rsid w:val="00E43EDF"/>
    <w:rsid w:val="00E44FC7"/>
    <w:rsid w:val="00E45741"/>
    <w:rsid w:val="00E479ED"/>
    <w:rsid w:val="00E50E3B"/>
    <w:rsid w:val="00E51841"/>
    <w:rsid w:val="00E51DA8"/>
    <w:rsid w:val="00E523E9"/>
    <w:rsid w:val="00E528F5"/>
    <w:rsid w:val="00E529EB"/>
    <w:rsid w:val="00E52DB8"/>
    <w:rsid w:val="00E52EA7"/>
    <w:rsid w:val="00E530E0"/>
    <w:rsid w:val="00E57488"/>
    <w:rsid w:val="00E60B9D"/>
    <w:rsid w:val="00E61556"/>
    <w:rsid w:val="00E615F6"/>
    <w:rsid w:val="00E62BA9"/>
    <w:rsid w:val="00E634BB"/>
    <w:rsid w:val="00E6640E"/>
    <w:rsid w:val="00E675B3"/>
    <w:rsid w:val="00E70CE9"/>
    <w:rsid w:val="00E70FE6"/>
    <w:rsid w:val="00E7195A"/>
    <w:rsid w:val="00E72D67"/>
    <w:rsid w:val="00E72E6C"/>
    <w:rsid w:val="00E738A7"/>
    <w:rsid w:val="00E76B63"/>
    <w:rsid w:val="00E76C4D"/>
    <w:rsid w:val="00E77182"/>
    <w:rsid w:val="00E77401"/>
    <w:rsid w:val="00E77B49"/>
    <w:rsid w:val="00E77EBA"/>
    <w:rsid w:val="00E80816"/>
    <w:rsid w:val="00E80A1D"/>
    <w:rsid w:val="00E821D2"/>
    <w:rsid w:val="00E83429"/>
    <w:rsid w:val="00E84B12"/>
    <w:rsid w:val="00E851DA"/>
    <w:rsid w:val="00E86257"/>
    <w:rsid w:val="00E8643C"/>
    <w:rsid w:val="00E86822"/>
    <w:rsid w:val="00E87D67"/>
    <w:rsid w:val="00E90607"/>
    <w:rsid w:val="00E90717"/>
    <w:rsid w:val="00E91477"/>
    <w:rsid w:val="00E92E4B"/>
    <w:rsid w:val="00E92F80"/>
    <w:rsid w:val="00E93E4A"/>
    <w:rsid w:val="00E940A4"/>
    <w:rsid w:val="00E94DC4"/>
    <w:rsid w:val="00E9696C"/>
    <w:rsid w:val="00E9704B"/>
    <w:rsid w:val="00E9736D"/>
    <w:rsid w:val="00EA03C3"/>
    <w:rsid w:val="00EA0A64"/>
    <w:rsid w:val="00EA0DF4"/>
    <w:rsid w:val="00EA3292"/>
    <w:rsid w:val="00EA47FE"/>
    <w:rsid w:val="00EA55BD"/>
    <w:rsid w:val="00EA617E"/>
    <w:rsid w:val="00EA71D6"/>
    <w:rsid w:val="00EB0946"/>
    <w:rsid w:val="00EB1CA7"/>
    <w:rsid w:val="00EB332D"/>
    <w:rsid w:val="00EB4924"/>
    <w:rsid w:val="00EB4C44"/>
    <w:rsid w:val="00EB4E35"/>
    <w:rsid w:val="00EB5A72"/>
    <w:rsid w:val="00EB6288"/>
    <w:rsid w:val="00EB65E4"/>
    <w:rsid w:val="00EB786A"/>
    <w:rsid w:val="00EC00F0"/>
    <w:rsid w:val="00EC13B0"/>
    <w:rsid w:val="00EC2235"/>
    <w:rsid w:val="00EC245F"/>
    <w:rsid w:val="00EC47E0"/>
    <w:rsid w:val="00EC4D0E"/>
    <w:rsid w:val="00ED0541"/>
    <w:rsid w:val="00ED06F8"/>
    <w:rsid w:val="00ED081B"/>
    <w:rsid w:val="00ED12B6"/>
    <w:rsid w:val="00ED20CA"/>
    <w:rsid w:val="00ED30C2"/>
    <w:rsid w:val="00ED37F2"/>
    <w:rsid w:val="00ED3F4E"/>
    <w:rsid w:val="00ED46FF"/>
    <w:rsid w:val="00ED4BD5"/>
    <w:rsid w:val="00ED536B"/>
    <w:rsid w:val="00ED5580"/>
    <w:rsid w:val="00ED5A65"/>
    <w:rsid w:val="00ED612E"/>
    <w:rsid w:val="00ED7A97"/>
    <w:rsid w:val="00ED7CF6"/>
    <w:rsid w:val="00EE17B8"/>
    <w:rsid w:val="00EE1B6F"/>
    <w:rsid w:val="00EE57A0"/>
    <w:rsid w:val="00EE57DF"/>
    <w:rsid w:val="00EE6ED4"/>
    <w:rsid w:val="00EE706F"/>
    <w:rsid w:val="00EE755E"/>
    <w:rsid w:val="00EF07A4"/>
    <w:rsid w:val="00EF0CB2"/>
    <w:rsid w:val="00EF20ED"/>
    <w:rsid w:val="00EF2240"/>
    <w:rsid w:val="00EF32ED"/>
    <w:rsid w:val="00EF4C78"/>
    <w:rsid w:val="00EF4D95"/>
    <w:rsid w:val="00EF7714"/>
    <w:rsid w:val="00EF78FE"/>
    <w:rsid w:val="00F00472"/>
    <w:rsid w:val="00F00E44"/>
    <w:rsid w:val="00F040B8"/>
    <w:rsid w:val="00F04550"/>
    <w:rsid w:val="00F04B87"/>
    <w:rsid w:val="00F05FA7"/>
    <w:rsid w:val="00F06DC5"/>
    <w:rsid w:val="00F07E51"/>
    <w:rsid w:val="00F100E1"/>
    <w:rsid w:val="00F110A0"/>
    <w:rsid w:val="00F11689"/>
    <w:rsid w:val="00F12216"/>
    <w:rsid w:val="00F12640"/>
    <w:rsid w:val="00F14300"/>
    <w:rsid w:val="00F15184"/>
    <w:rsid w:val="00F16CF7"/>
    <w:rsid w:val="00F21B1C"/>
    <w:rsid w:val="00F223A4"/>
    <w:rsid w:val="00F2297B"/>
    <w:rsid w:val="00F235A3"/>
    <w:rsid w:val="00F24239"/>
    <w:rsid w:val="00F30DC7"/>
    <w:rsid w:val="00F3268B"/>
    <w:rsid w:val="00F32CAF"/>
    <w:rsid w:val="00F32F2F"/>
    <w:rsid w:val="00F348C5"/>
    <w:rsid w:val="00F34ED9"/>
    <w:rsid w:val="00F35645"/>
    <w:rsid w:val="00F36629"/>
    <w:rsid w:val="00F36B74"/>
    <w:rsid w:val="00F370C2"/>
    <w:rsid w:val="00F41038"/>
    <w:rsid w:val="00F41391"/>
    <w:rsid w:val="00F41798"/>
    <w:rsid w:val="00F42852"/>
    <w:rsid w:val="00F436A8"/>
    <w:rsid w:val="00F46764"/>
    <w:rsid w:val="00F474AB"/>
    <w:rsid w:val="00F4771C"/>
    <w:rsid w:val="00F51818"/>
    <w:rsid w:val="00F51A85"/>
    <w:rsid w:val="00F51FEF"/>
    <w:rsid w:val="00F51FF7"/>
    <w:rsid w:val="00F524DF"/>
    <w:rsid w:val="00F53C34"/>
    <w:rsid w:val="00F557F9"/>
    <w:rsid w:val="00F60249"/>
    <w:rsid w:val="00F63034"/>
    <w:rsid w:val="00F63C80"/>
    <w:rsid w:val="00F654B4"/>
    <w:rsid w:val="00F65B91"/>
    <w:rsid w:val="00F65F37"/>
    <w:rsid w:val="00F6685C"/>
    <w:rsid w:val="00F7074A"/>
    <w:rsid w:val="00F70DAF"/>
    <w:rsid w:val="00F70E60"/>
    <w:rsid w:val="00F71C80"/>
    <w:rsid w:val="00F7207C"/>
    <w:rsid w:val="00F72956"/>
    <w:rsid w:val="00F733DC"/>
    <w:rsid w:val="00F7379C"/>
    <w:rsid w:val="00F75196"/>
    <w:rsid w:val="00F75471"/>
    <w:rsid w:val="00F76DBC"/>
    <w:rsid w:val="00F808CC"/>
    <w:rsid w:val="00F80D35"/>
    <w:rsid w:val="00F82035"/>
    <w:rsid w:val="00F8277A"/>
    <w:rsid w:val="00F84428"/>
    <w:rsid w:val="00F84E21"/>
    <w:rsid w:val="00F852DE"/>
    <w:rsid w:val="00F85BA5"/>
    <w:rsid w:val="00F85CD8"/>
    <w:rsid w:val="00F92B7E"/>
    <w:rsid w:val="00F943FE"/>
    <w:rsid w:val="00F948D1"/>
    <w:rsid w:val="00F94DD8"/>
    <w:rsid w:val="00F95C4B"/>
    <w:rsid w:val="00F95C6A"/>
    <w:rsid w:val="00F962CE"/>
    <w:rsid w:val="00F97A11"/>
    <w:rsid w:val="00F97E7A"/>
    <w:rsid w:val="00FA0B0C"/>
    <w:rsid w:val="00FA0C0C"/>
    <w:rsid w:val="00FA0CE0"/>
    <w:rsid w:val="00FA1412"/>
    <w:rsid w:val="00FA287F"/>
    <w:rsid w:val="00FA2920"/>
    <w:rsid w:val="00FA4AD7"/>
    <w:rsid w:val="00FA691B"/>
    <w:rsid w:val="00FA7690"/>
    <w:rsid w:val="00FB0A04"/>
    <w:rsid w:val="00FB0C84"/>
    <w:rsid w:val="00FB0F8B"/>
    <w:rsid w:val="00FB1EE9"/>
    <w:rsid w:val="00FB22B7"/>
    <w:rsid w:val="00FB2F2E"/>
    <w:rsid w:val="00FB412A"/>
    <w:rsid w:val="00FB566A"/>
    <w:rsid w:val="00FB5693"/>
    <w:rsid w:val="00FB57D6"/>
    <w:rsid w:val="00FB610C"/>
    <w:rsid w:val="00FB6F8C"/>
    <w:rsid w:val="00FC0383"/>
    <w:rsid w:val="00FC1359"/>
    <w:rsid w:val="00FC2DAA"/>
    <w:rsid w:val="00FC382D"/>
    <w:rsid w:val="00FC3EF8"/>
    <w:rsid w:val="00FC4FE8"/>
    <w:rsid w:val="00FC518A"/>
    <w:rsid w:val="00FC51A5"/>
    <w:rsid w:val="00FC5657"/>
    <w:rsid w:val="00FC788E"/>
    <w:rsid w:val="00FC7E00"/>
    <w:rsid w:val="00FD045E"/>
    <w:rsid w:val="00FD0689"/>
    <w:rsid w:val="00FD098C"/>
    <w:rsid w:val="00FD0B74"/>
    <w:rsid w:val="00FD0C94"/>
    <w:rsid w:val="00FD17F4"/>
    <w:rsid w:val="00FD270C"/>
    <w:rsid w:val="00FD3D05"/>
    <w:rsid w:val="00FD40CE"/>
    <w:rsid w:val="00FD611A"/>
    <w:rsid w:val="00FD64D2"/>
    <w:rsid w:val="00FD6500"/>
    <w:rsid w:val="00FD6A57"/>
    <w:rsid w:val="00FD7431"/>
    <w:rsid w:val="00FE0CAC"/>
    <w:rsid w:val="00FE1B31"/>
    <w:rsid w:val="00FE1C7A"/>
    <w:rsid w:val="00FE1D4D"/>
    <w:rsid w:val="00FE37F1"/>
    <w:rsid w:val="00FE3AE9"/>
    <w:rsid w:val="00FE599E"/>
    <w:rsid w:val="00FE695A"/>
    <w:rsid w:val="00FF0A91"/>
    <w:rsid w:val="00FF20D6"/>
    <w:rsid w:val="00FF2BBE"/>
    <w:rsid w:val="00FF3DEC"/>
    <w:rsid w:val="00FF6379"/>
    <w:rsid w:val="00FF6EFF"/>
    <w:rsid w:val="00FF71B5"/>
    <w:rsid w:val="01D61129"/>
    <w:rsid w:val="030D6D91"/>
    <w:rsid w:val="043424AE"/>
    <w:rsid w:val="068715C6"/>
    <w:rsid w:val="07C124FA"/>
    <w:rsid w:val="0B5B1AAE"/>
    <w:rsid w:val="0D066174"/>
    <w:rsid w:val="0DAF7D84"/>
    <w:rsid w:val="0E214E6F"/>
    <w:rsid w:val="0E5D7B1D"/>
    <w:rsid w:val="103D0FAD"/>
    <w:rsid w:val="11B21219"/>
    <w:rsid w:val="130F58D2"/>
    <w:rsid w:val="138F2ED9"/>
    <w:rsid w:val="13C60719"/>
    <w:rsid w:val="18E36FE2"/>
    <w:rsid w:val="18E55D68"/>
    <w:rsid w:val="1C3B3861"/>
    <w:rsid w:val="1D6E4ED7"/>
    <w:rsid w:val="1DB05108"/>
    <w:rsid w:val="1E4A35C1"/>
    <w:rsid w:val="1F034F6D"/>
    <w:rsid w:val="205E53F9"/>
    <w:rsid w:val="20633B11"/>
    <w:rsid w:val="21805301"/>
    <w:rsid w:val="29A65729"/>
    <w:rsid w:val="2A07447B"/>
    <w:rsid w:val="2A4B5193"/>
    <w:rsid w:val="2AD71B56"/>
    <w:rsid w:val="2BA27FBD"/>
    <w:rsid w:val="303632A7"/>
    <w:rsid w:val="30BA5A7F"/>
    <w:rsid w:val="30BC0F82"/>
    <w:rsid w:val="35946F77"/>
    <w:rsid w:val="36D00EFD"/>
    <w:rsid w:val="36F3620F"/>
    <w:rsid w:val="37CC2099"/>
    <w:rsid w:val="39C33942"/>
    <w:rsid w:val="3A9A3131"/>
    <w:rsid w:val="3CDA559D"/>
    <w:rsid w:val="3E2F3F92"/>
    <w:rsid w:val="41C646CA"/>
    <w:rsid w:val="43A31E05"/>
    <w:rsid w:val="4510707E"/>
    <w:rsid w:val="454C21C0"/>
    <w:rsid w:val="45B6056B"/>
    <w:rsid w:val="47173035"/>
    <w:rsid w:val="47D62ECE"/>
    <w:rsid w:val="4E065892"/>
    <w:rsid w:val="4E5A123E"/>
    <w:rsid w:val="4FAE0E1C"/>
    <w:rsid w:val="4FF62B3F"/>
    <w:rsid w:val="50D3612E"/>
    <w:rsid w:val="51291C37"/>
    <w:rsid w:val="51AA348A"/>
    <w:rsid w:val="52887EF6"/>
    <w:rsid w:val="53A909D1"/>
    <w:rsid w:val="54473D53"/>
    <w:rsid w:val="56B31C4E"/>
    <w:rsid w:val="5A3760FB"/>
    <w:rsid w:val="5AFF0F58"/>
    <w:rsid w:val="5CEC2D02"/>
    <w:rsid w:val="5D1B5DD0"/>
    <w:rsid w:val="603622CC"/>
    <w:rsid w:val="60480CAF"/>
    <w:rsid w:val="60CE62EF"/>
    <w:rsid w:val="60F76B9F"/>
    <w:rsid w:val="65354E1B"/>
    <w:rsid w:val="65E329B5"/>
    <w:rsid w:val="67A42616"/>
    <w:rsid w:val="67DD3A75"/>
    <w:rsid w:val="6828031E"/>
    <w:rsid w:val="684E08B0"/>
    <w:rsid w:val="68CF20B7"/>
    <w:rsid w:val="69BD2C5F"/>
    <w:rsid w:val="6A62085E"/>
    <w:rsid w:val="6ED51B51"/>
    <w:rsid w:val="6F006E1A"/>
    <w:rsid w:val="6FE97842"/>
    <w:rsid w:val="737407F8"/>
    <w:rsid w:val="73BF7973"/>
    <w:rsid w:val="74404A49"/>
    <w:rsid w:val="768508CD"/>
    <w:rsid w:val="79427FFF"/>
    <w:rsid w:val="7A4C04B1"/>
    <w:rsid w:val="7A932775"/>
    <w:rsid w:val="7C6678A7"/>
    <w:rsid w:val="7D0B45A2"/>
    <w:rsid w:val="7E9C5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5FA584D6-D149-465A-BD15-21DC3203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rFonts w:eastAsia="仿宋_GB2312"/>
      <w:kern w:val="2"/>
      <w:sz w:val="18"/>
      <w:szCs w:val="18"/>
    </w:rPr>
  </w:style>
  <w:style w:type="character" w:styleId="a4">
    <w:name w:val="page number"/>
    <w:basedOn w:val="a0"/>
  </w:style>
  <w:style w:type="paragraph" w:styleId="a5">
    <w:name w:val="footer"/>
    <w:basedOn w:val="a"/>
    <w:pPr>
      <w:tabs>
        <w:tab w:val="center" w:pos="4153"/>
        <w:tab w:val="right" w:pos="8306"/>
      </w:tabs>
      <w:snapToGrid w:val="0"/>
      <w:jc w:val="left"/>
    </w:pPr>
    <w:rPr>
      <w:sz w:val="18"/>
      <w:szCs w:val="18"/>
    </w:rPr>
  </w:style>
  <w:style w:type="paragraph" w:customStyle="1" w:styleId="p0">
    <w:name w:val="p0"/>
    <w:basedOn w:val="a"/>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eastAsia="宋体"/>
      <w:sz w:val="21"/>
      <w:szCs w:val="24"/>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3">
    <w:name w:val="Balloon Text"/>
    <w:basedOn w:val="a"/>
    <w:link w:val="Cha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24120;&#29992;&#27169;&#26495;\&#65288;&#20989;&#65289;&#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（函）模板</Template>
  <TotalTime>23</TotalTime>
  <Pages>2</Pages>
  <Words>116</Words>
  <Characters>667</Characters>
  <Application>Microsoft Office Word</Application>
  <DocSecurity>0</DocSecurity>
  <PresentationFormat/>
  <Lines>5</Lines>
  <Paragraphs>1</Paragraphs>
  <Slides>0</Slides>
  <Notes>0</Notes>
  <HiddenSlides>0</HiddenSlides>
  <MMClips>0</MMClips>
  <ScaleCrop>false</ScaleCrop>
  <Manager/>
  <Company>微软中国</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平行文（函）模板</dc:title>
  <dc:subject/>
  <dc:creator>Lenovo User</dc:creator>
  <cp:keywords/>
  <dc:description/>
  <cp:lastModifiedBy>lenovo</cp:lastModifiedBy>
  <cp:revision>18</cp:revision>
  <cp:lastPrinted>2016-11-23T01:58:00Z</cp:lastPrinted>
  <dcterms:created xsi:type="dcterms:W3CDTF">2017-04-13T02:24:00Z</dcterms:created>
  <dcterms:modified xsi:type="dcterms:W3CDTF">2017-05-03T07:53:00Z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